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755A8C" w:rsidRDefault="00755A8C" w:rsidP="00C63C6A">
      <w:pPr>
        <w:ind w:hanging="142"/>
        <w:jc w:val="right"/>
        <w:rPr>
          <w:sz w:val="18"/>
          <w:szCs w:val="18"/>
        </w:rPr>
      </w:pPr>
    </w:p>
    <w:p w:rsidR="00C63C6A" w:rsidRDefault="00755A8C" w:rsidP="00755A8C">
      <w:pPr>
        <w:ind w:hanging="142"/>
        <w:jc w:val="center"/>
        <w:rPr>
          <w:b/>
          <w:sz w:val="28"/>
          <w:szCs w:val="28"/>
        </w:rPr>
      </w:pPr>
      <w:r w:rsidRPr="00755A8C">
        <w:rPr>
          <w:b/>
          <w:sz w:val="28"/>
          <w:szCs w:val="28"/>
        </w:rPr>
        <w:t>Strategické plány, ciele a vízia Špecializovaného zariadenia v</w:t>
      </w:r>
      <w:r w:rsidR="002E49E5">
        <w:rPr>
          <w:b/>
          <w:sz w:val="28"/>
          <w:szCs w:val="28"/>
        </w:rPr>
        <w:t> </w:t>
      </w:r>
      <w:r w:rsidRPr="00755A8C">
        <w:rPr>
          <w:b/>
          <w:sz w:val="28"/>
          <w:szCs w:val="28"/>
        </w:rPr>
        <w:t>Trnave</w:t>
      </w:r>
    </w:p>
    <w:p w:rsidR="002E49E5" w:rsidRPr="00825759" w:rsidRDefault="005C6FE6" w:rsidP="00755A8C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2023 - 2025</w:t>
      </w:r>
    </w:p>
    <w:p w:rsidR="00755A8C" w:rsidRDefault="00755A8C" w:rsidP="00755A8C">
      <w:pPr>
        <w:ind w:hanging="142"/>
        <w:jc w:val="center"/>
        <w:rPr>
          <w:b/>
          <w:sz w:val="28"/>
          <w:szCs w:val="28"/>
        </w:rPr>
      </w:pPr>
    </w:p>
    <w:p w:rsidR="00755A8C" w:rsidRDefault="00755A8C" w:rsidP="00755A8C">
      <w:pPr>
        <w:ind w:hanging="142"/>
        <w:jc w:val="center"/>
        <w:rPr>
          <w:b/>
          <w:sz w:val="28"/>
          <w:szCs w:val="28"/>
        </w:rPr>
      </w:pPr>
    </w:p>
    <w:p w:rsidR="00755A8C" w:rsidRDefault="00755A8C" w:rsidP="00755A8C">
      <w:pPr>
        <w:ind w:hanging="142"/>
        <w:jc w:val="center"/>
        <w:rPr>
          <w:b/>
          <w:sz w:val="28"/>
          <w:szCs w:val="28"/>
        </w:rPr>
      </w:pPr>
    </w:p>
    <w:p w:rsidR="00755A8C" w:rsidRDefault="00755A8C" w:rsidP="00755A8C">
      <w:pPr>
        <w:ind w:hanging="142"/>
        <w:jc w:val="center"/>
        <w:rPr>
          <w:b/>
          <w:sz w:val="28"/>
          <w:szCs w:val="28"/>
        </w:rPr>
      </w:pPr>
    </w:p>
    <w:p w:rsidR="00755A8C" w:rsidRDefault="00755A8C" w:rsidP="00755A8C">
      <w:pPr>
        <w:ind w:hanging="142"/>
        <w:jc w:val="center"/>
        <w:rPr>
          <w:b/>
          <w:sz w:val="28"/>
          <w:szCs w:val="28"/>
        </w:rPr>
      </w:pPr>
    </w:p>
    <w:p w:rsidR="00755A8C" w:rsidRDefault="00755A8C" w:rsidP="00755A8C">
      <w:pPr>
        <w:ind w:hanging="142"/>
        <w:jc w:val="center"/>
        <w:rPr>
          <w:b/>
          <w:sz w:val="28"/>
          <w:szCs w:val="28"/>
        </w:rPr>
      </w:pPr>
    </w:p>
    <w:p w:rsidR="00755A8C" w:rsidRDefault="00755A8C" w:rsidP="00755A8C">
      <w:pPr>
        <w:ind w:hanging="142"/>
        <w:jc w:val="center"/>
        <w:rPr>
          <w:b/>
          <w:sz w:val="28"/>
          <w:szCs w:val="28"/>
        </w:rPr>
      </w:pPr>
    </w:p>
    <w:p w:rsidR="00755A8C" w:rsidRDefault="00755A8C" w:rsidP="00755A8C">
      <w:pPr>
        <w:ind w:hanging="142"/>
        <w:jc w:val="center"/>
        <w:rPr>
          <w:b/>
          <w:sz w:val="28"/>
          <w:szCs w:val="28"/>
        </w:rPr>
      </w:pPr>
    </w:p>
    <w:p w:rsidR="00755A8C" w:rsidRDefault="00755A8C" w:rsidP="00755A8C">
      <w:pPr>
        <w:ind w:hanging="142"/>
        <w:jc w:val="center"/>
        <w:rPr>
          <w:b/>
          <w:sz w:val="28"/>
          <w:szCs w:val="28"/>
        </w:rPr>
      </w:pPr>
    </w:p>
    <w:p w:rsidR="00755A8C" w:rsidRDefault="00755A8C" w:rsidP="00755A8C">
      <w:pPr>
        <w:ind w:hanging="142"/>
        <w:jc w:val="center"/>
        <w:rPr>
          <w:b/>
          <w:sz w:val="28"/>
          <w:szCs w:val="28"/>
        </w:rPr>
      </w:pPr>
    </w:p>
    <w:p w:rsidR="00755A8C" w:rsidRDefault="00755A8C" w:rsidP="00755A8C">
      <w:pPr>
        <w:ind w:hanging="142"/>
        <w:jc w:val="center"/>
        <w:rPr>
          <w:b/>
          <w:sz w:val="28"/>
          <w:szCs w:val="28"/>
        </w:rPr>
      </w:pPr>
    </w:p>
    <w:p w:rsidR="00755A8C" w:rsidRDefault="00755A8C" w:rsidP="00755A8C">
      <w:pPr>
        <w:ind w:hanging="142"/>
        <w:jc w:val="center"/>
        <w:rPr>
          <w:b/>
          <w:sz w:val="28"/>
          <w:szCs w:val="28"/>
        </w:rPr>
      </w:pPr>
    </w:p>
    <w:p w:rsidR="00755A8C" w:rsidRDefault="00755A8C" w:rsidP="006F7CDE">
      <w:pPr>
        <w:rPr>
          <w:b/>
          <w:sz w:val="28"/>
          <w:szCs w:val="28"/>
        </w:rPr>
      </w:pPr>
    </w:p>
    <w:p w:rsidR="00755A8C" w:rsidRDefault="00755A8C" w:rsidP="00755A8C">
      <w:pPr>
        <w:ind w:hanging="142"/>
        <w:jc w:val="center"/>
        <w:rPr>
          <w:b/>
          <w:sz w:val="28"/>
          <w:szCs w:val="28"/>
        </w:rPr>
      </w:pPr>
    </w:p>
    <w:p w:rsidR="00755A8C" w:rsidRDefault="00755A8C" w:rsidP="00755A8C">
      <w:pPr>
        <w:ind w:hanging="142"/>
        <w:jc w:val="center"/>
        <w:rPr>
          <w:b/>
          <w:sz w:val="28"/>
          <w:szCs w:val="28"/>
        </w:rPr>
      </w:pPr>
    </w:p>
    <w:p w:rsidR="00755A8C" w:rsidRDefault="00755A8C" w:rsidP="00755A8C">
      <w:pPr>
        <w:ind w:hanging="142"/>
        <w:jc w:val="center"/>
        <w:rPr>
          <w:b/>
          <w:sz w:val="28"/>
          <w:szCs w:val="28"/>
        </w:rPr>
      </w:pPr>
    </w:p>
    <w:p w:rsidR="00755A8C" w:rsidRDefault="00755A8C" w:rsidP="00755A8C">
      <w:pPr>
        <w:ind w:hanging="142"/>
        <w:jc w:val="center"/>
        <w:rPr>
          <w:b/>
          <w:sz w:val="28"/>
          <w:szCs w:val="28"/>
        </w:rPr>
      </w:pPr>
    </w:p>
    <w:p w:rsidR="00755A8C" w:rsidRDefault="00755A8C" w:rsidP="00755A8C">
      <w:pPr>
        <w:ind w:hanging="142"/>
        <w:jc w:val="center"/>
        <w:rPr>
          <w:b/>
          <w:sz w:val="28"/>
          <w:szCs w:val="28"/>
        </w:rPr>
      </w:pPr>
    </w:p>
    <w:p w:rsidR="00755A8C" w:rsidRDefault="00755A8C" w:rsidP="00755A8C">
      <w:pPr>
        <w:ind w:hanging="142"/>
        <w:jc w:val="center"/>
        <w:rPr>
          <w:b/>
          <w:sz w:val="28"/>
          <w:szCs w:val="28"/>
        </w:rPr>
      </w:pPr>
    </w:p>
    <w:p w:rsidR="00755A8C" w:rsidRDefault="00755A8C" w:rsidP="00755A8C">
      <w:pPr>
        <w:ind w:hanging="142"/>
        <w:jc w:val="center"/>
        <w:rPr>
          <w:b/>
          <w:sz w:val="28"/>
          <w:szCs w:val="28"/>
        </w:rPr>
      </w:pPr>
    </w:p>
    <w:p w:rsidR="00755A8C" w:rsidRDefault="00755A8C" w:rsidP="00755A8C">
      <w:pPr>
        <w:ind w:hanging="142"/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09"/>
        <w:gridCol w:w="2963"/>
        <w:gridCol w:w="1944"/>
        <w:gridCol w:w="1545"/>
        <w:gridCol w:w="1525"/>
      </w:tblGrid>
      <w:tr w:rsidR="00176969" w:rsidTr="002E49E5">
        <w:tc>
          <w:tcPr>
            <w:tcW w:w="1337" w:type="dxa"/>
          </w:tcPr>
          <w:p w:rsidR="006F7CDE" w:rsidRDefault="006F7CDE" w:rsidP="00755A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:rsidR="006F7CDE" w:rsidRDefault="00176969" w:rsidP="00176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Meno</w:t>
            </w:r>
          </w:p>
        </w:tc>
        <w:tc>
          <w:tcPr>
            <w:tcW w:w="1984" w:type="dxa"/>
          </w:tcPr>
          <w:p w:rsidR="006F7CDE" w:rsidRDefault="00176969" w:rsidP="00176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Funkcia</w:t>
            </w:r>
          </w:p>
        </w:tc>
        <w:tc>
          <w:tcPr>
            <w:tcW w:w="1559" w:type="dxa"/>
          </w:tcPr>
          <w:p w:rsidR="006F7CDE" w:rsidRDefault="00176969" w:rsidP="00176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1553" w:type="dxa"/>
          </w:tcPr>
          <w:p w:rsidR="006F7CDE" w:rsidRDefault="00176969" w:rsidP="00176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176969" w:rsidTr="002E49E5">
        <w:tc>
          <w:tcPr>
            <w:tcW w:w="1337" w:type="dxa"/>
          </w:tcPr>
          <w:p w:rsidR="006F7CDE" w:rsidRPr="002E49E5" w:rsidRDefault="006F7CDE" w:rsidP="00755A8C">
            <w:pPr>
              <w:jc w:val="both"/>
            </w:pPr>
            <w:r w:rsidRPr="002E49E5">
              <w:t>Vypracoval</w:t>
            </w:r>
            <w:r w:rsidR="002C3BFB">
              <w:t>a:</w:t>
            </w:r>
          </w:p>
        </w:tc>
        <w:tc>
          <w:tcPr>
            <w:tcW w:w="3053" w:type="dxa"/>
          </w:tcPr>
          <w:p w:rsidR="006F7CDE" w:rsidRPr="002E49E5" w:rsidRDefault="004337AB" w:rsidP="00755A8C">
            <w:pPr>
              <w:jc w:val="both"/>
            </w:pPr>
            <w:r w:rsidRPr="002E49E5">
              <w:t>PhDr. Erika Trebatická</w:t>
            </w:r>
          </w:p>
        </w:tc>
        <w:tc>
          <w:tcPr>
            <w:tcW w:w="1984" w:type="dxa"/>
          </w:tcPr>
          <w:p w:rsidR="006F7CDE" w:rsidRPr="002E49E5" w:rsidRDefault="004337AB" w:rsidP="002E49E5">
            <w:pPr>
              <w:jc w:val="center"/>
            </w:pPr>
            <w:r w:rsidRPr="002E49E5">
              <w:t>Manažér kvality</w:t>
            </w:r>
          </w:p>
        </w:tc>
        <w:tc>
          <w:tcPr>
            <w:tcW w:w="1559" w:type="dxa"/>
          </w:tcPr>
          <w:p w:rsidR="006F7CDE" w:rsidRPr="00825759" w:rsidRDefault="00CB5AF4" w:rsidP="00755A8C">
            <w:pPr>
              <w:jc w:val="both"/>
            </w:pPr>
            <w:r>
              <w:t>18.04.2023</w:t>
            </w:r>
          </w:p>
        </w:tc>
        <w:tc>
          <w:tcPr>
            <w:tcW w:w="1553" w:type="dxa"/>
          </w:tcPr>
          <w:p w:rsidR="006F7CDE" w:rsidRPr="002E49E5" w:rsidRDefault="006F7CDE" w:rsidP="00755A8C">
            <w:pPr>
              <w:jc w:val="both"/>
              <w:rPr>
                <w:b/>
              </w:rPr>
            </w:pPr>
          </w:p>
        </w:tc>
      </w:tr>
      <w:tr w:rsidR="00176969" w:rsidTr="002E49E5">
        <w:tc>
          <w:tcPr>
            <w:tcW w:w="1337" w:type="dxa"/>
          </w:tcPr>
          <w:p w:rsidR="006F7CDE" w:rsidRPr="002E49E5" w:rsidRDefault="006F7CDE" w:rsidP="00755A8C">
            <w:pPr>
              <w:jc w:val="both"/>
            </w:pPr>
            <w:r w:rsidRPr="002E49E5">
              <w:t>Schválil</w:t>
            </w:r>
            <w:r w:rsidR="002C3BFB">
              <w:t>a:</w:t>
            </w:r>
          </w:p>
        </w:tc>
        <w:tc>
          <w:tcPr>
            <w:tcW w:w="3053" w:type="dxa"/>
          </w:tcPr>
          <w:p w:rsidR="006F7CDE" w:rsidRPr="002E49E5" w:rsidRDefault="00176969" w:rsidP="00755A8C">
            <w:pPr>
              <w:jc w:val="both"/>
            </w:pPr>
            <w:r w:rsidRPr="002E49E5">
              <w:t>PhDr. Andrea Horníčková</w:t>
            </w:r>
          </w:p>
        </w:tc>
        <w:tc>
          <w:tcPr>
            <w:tcW w:w="1984" w:type="dxa"/>
          </w:tcPr>
          <w:p w:rsidR="006F7CDE" w:rsidRPr="002E49E5" w:rsidRDefault="002E49E5" w:rsidP="002E49E5">
            <w:pPr>
              <w:jc w:val="center"/>
            </w:pPr>
            <w:r w:rsidRPr="002E49E5">
              <w:t>R</w:t>
            </w:r>
            <w:r w:rsidR="00176969" w:rsidRPr="002E49E5">
              <w:t>iaditeľka</w:t>
            </w:r>
          </w:p>
        </w:tc>
        <w:tc>
          <w:tcPr>
            <w:tcW w:w="1559" w:type="dxa"/>
          </w:tcPr>
          <w:p w:rsidR="006F7CDE" w:rsidRPr="00825759" w:rsidRDefault="00CB5AF4" w:rsidP="00755A8C">
            <w:pPr>
              <w:jc w:val="both"/>
              <w:rPr>
                <w:b/>
              </w:rPr>
            </w:pPr>
            <w:r>
              <w:t>18.04.2023</w:t>
            </w:r>
          </w:p>
        </w:tc>
        <w:tc>
          <w:tcPr>
            <w:tcW w:w="1553" w:type="dxa"/>
          </w:tcPr>
          <w:p w:rsidR="006F7CDE" w:rsidRPr="002E49E5" w:rsidRDefault="006F7CDE" w:rsidP="00755A8C">
            <w:pPr>
              <w:jc w:val="both"/>
              <w:rPr>
                <w:b/>
              </w:rPr>
            </w:pPr>
          </w:p>
        </w:tc>
      </w:tr>
    </w:tbl>
    <w:p w:rsidR="001751DB" w:rsidRDefault="001751DB" w:rsidP="00460C91">
      <w:pPr>
        <w:spacing w:line="276" w:lineRule="auto"/>
        <w:jc w:val="both"/>
        <w:rPr>
          <w:b/>
          <w:sz w:val="28"/>
          <w:szCs w:val="28"/>
        </w:rPr>
      </w:pPr>
    </w:p>
    <w:p w:rsidR="002E49E5" w:rsidRPr="0034674E" w:rsidRDefault="00755A8C" w:rsidP="00460C91">
      <w:pPr>
        <w:spacing w:line="276" w:lineRule="auto"/>
        <w:jc w:val="both"/>
        <w:rPr>
          <w:b/>
          <w:sz w:val="28"/>
          <w:szCs w:val="28"/>
        </w:rPr>
      </w:pPr>
      <w:r w:rsidRPr="0034674E">
        <w:rPr>
          <w:b/>
          <w:sz w:val="28"/>
          <w:szCs w:val="28"/>
        </w:rPr>
        <w:lastRenderedPageBreak/>
        <w:t>Úvod</w:t>
      </w:r>
    </w:p>
    <w:p w:rsidR="002E49E5" w:rsidRPr="0034674E" w:rsidRDefault="002E49E5" w:rsidP="00460C91">
      <w:pPr>
        <w:spacing w:line="276" w:lineRule="auto"/>
        <w:jc w:val="both"/>
      </w:pPr>
    </w:p>
    <w:p w:rsidR="0061185A" w:rsidRPr="0034674E" w:rsidRDefault="007F2329" w:rsidP="00460C91">
      <w:pPr>
        <w:spacing w:line="276" w:lineRule="auto"/>
        <w:jc w:val="both"/>
        <w:rPr>
          <w:b/>
          <w:sz w:val="12"/>
          <w:szCs w:val="12"/>
        </w:rPr>
      </w:pPr>
      <w:r w:rsidRPr="0034674E">
        <w:rPr>
          <w:b/>
        </w:rPr>
        <w:t>Kvalita života</w:t>
      </w:r>
      <w:r w:rsidRPr="0034674E">
        <w:t xml:space="preserve">... podľa definície Svetovej zdravotníckej organizácie: </w:t>
      </w:r>
      <w:r w:rsidRPr="0034674E">
        <w:rPr>
          <w:b/>
        </w:rPr>
        <w:t>„je to spôsob, akým jednotlivec vníma svoje postavenie v živote, v kontexte kultúrneho a hodnotového systému, v ktorom žije, ako aj vo vzťahu k svojim osobným cieľom, očakávaniam, normám a záujmom“.</w:t>
      </w:r>
      <w:r w:rsidR="00A1655F" w:rsidRPr="0034674E">
        <w:rPr>
          <w:b/>
        </w:rPr>
        <w:br/>
      </w:r>
    </w:p>
    <w:p w:rsidR="00A1655F" w:rsidRPr="0034674E" w:rsidRDefault="00A1655F" w:rsidP="00E44D03">
      <w:pPr>
        <w:spacing w:line="276" w:lineRule="auto"/>
        <w:jc w:val="both"/>
        <w:textAlignment w:val="baseline"/>
        <w:rPr>
          <w:lang w:eastAsia="sk-SK"/>
        </w:rPr>
      </w:pPr>
      <w:r w:rsidRPr="0034674E">
        <w:rPr>
          <w:lang w:eastAsia="sk-SK"/>
        </w:rPr>
        <w:t xml:space="preserve">Zmena zákona o sociálnych službách poskytovateľom sociálnych služieb určuje povinnosť dodržiavania podmienok kvality poskytovanej sociálnej služby. Hlavným cieľom je poskytovanie kvalitných sociálnych služieb klientom prostredníctvom jasne definovaných procesov a postupov so zameraním na spokojnosť klientov, uspokojovanie ich požiadaviek a potrieb, neustále zvyšovanie kvalifikácie zamestnancov a modernizácia zariadenia. </w:t>
      </w:r>
    </w:p>
    <w:p w:rsidR="00E44D03" w:rsidRPr="0034674E" w:rsidRDefault="00E44D03" w:rsidP="00E44D03">
      <w:pPr>
        <w:spacing w:line="276" w:lineRule="auto"/>
        <w:jc w:val="both"/>
        <w:rPr>
          <w:sz w:val="12"/>
          <w:szCs w:val="12"/>
          <w:lang w:eastAsia="sk-SK"/>
        </w:rPr>
      </w:pPr>
    </w:p>
    <w:p w:rsidR="0061185A" w:rsidRPr="00FA4ABA" w:rsidRDefault="0061185A" w:rsidP="00E44D03">
      <w:pPr>
        <w:spacing w:line="276" w:lineRule="auto"/>
        <w:jc w:val="both"/>
        <w:rPr>
          <w:b/>
          <w:i/>
          <w:lang w:eastAsia="sk-SK"/>
        </w:rPr>
      </w:pPr>
      <w:r w:rsidRPr="0034674E">
        <w:rPr>
          <w:lang w:eastAsia="sk-SK"/>
        </w:rPr>
        <w:t>Systém implementácie podmienok kvality je súbor opatrení a postupov pre zabezpečenie realizácie podmienok kvality podľa zákona o sociálnych službách v našom zariadení. Naším cieľom je  splniť a dodržiavať podmienky kvality poskytovanej sociálnej služby v zmysle prílohy č. 2 zákona NR SR č. 448/2008 o</w:t>
      </w:r>
      <w:r w:rsidR="00A1655F" w:rsidRPr="0034674E">
        <w:rPr>
          <w:lang w:eastAsia="sk-SK"/>
        </w:rPr>
        <w:t xml:space="preserve"> sociálnych službách. Jednotlivé </w:t>
      </w:r>
      <w:r w:rsidRPr="0034674E">
        <w:rPr>
          <w:lang w:eastAsia="sk-SK"/>
        </w:rPr>
        <w:t xml:space="preserve">kritériá </w:t>
      </w:r>
      <w:r w:rsidR="00A1655F" w:rsidRPr="0034674E">
        <w:rPr>
          <w:lang w:eastAsia="sk-SK"/>
        </w:rPr>
        <w:t>a štandardy kvality sa podľa prílohy č. 2</w:t>
      </w:r>
      <w:r w:rsidRPr="0034674E">
        <w:rPr>
          <w:lang w:eastAsia="sk-SK"/>
        </w:rPr>
        <w:t xml:space="preserve"> dotýkajú všetkých oblastí č</w:t>
      </w:r>
      <w:r w:rsidR="00B83DCC">
        <w:rPr>
          <w:lang w:eastAsia="sk-SK"/>
        </w:rPr>
        <w:t>innosti zariadenia. V o</w:t>
      </w:r>
      <w:bookmarkStart w:id="0" w:name="_GoBack"/>
      <w:bookmarkEnd w:id="0"/>
      <w:r w:rsidR="00B83DCC">
        <w:rPr>
          <w:lang w:eastAsia="sk-SK"/>
        </w:rPr>
        <w:t>blasti I</w:t>
      </w:r>
      <w:r w:rsidRPr="0034674E">
        <w:rPr>
          <w:lang w:eastAsia="sk-SK"/>
        </w:rPr>
        <w:t>. - Procedurálne podmienky, kr</w:t>
      </w:r>
      <w:r w:rsidR="00B83DCC">
        <w:rPr>
          <w:lang w:eastAsia="sk-SK"/>
        </w:rPr>
        <w:t xml:space="preserve">itérium </w:t>
      </w:r>
      <w:r w:rsidR="00B83DCC">
        <w:rPr>
          <w:lang w:eastAsia="sk-SK"/>
        </w:rPr>
        <w:t>1</w:t>
      </w:r>
      <w:r w:rsidR="00B83DCC" w:rsidRPr="009C6E5D">
        <w:rPr>
          <w:lang w:eastAsia="sk-SK"/>
        </w:rPr>
        <w:t xml:space="preserve">.1 </w:t>
      </w:r>
      <w:r w:rsidR="00B83DCC">
        <w:rPr>
          <w:b/>
          <w:i/>
          <w:lang w:eastAsia="sk-SK"/>
        </w:rPr>
        <w:t>Účel a obsah</w:t>
      </w:r>
      <w:r w:rsidR="00B83DCC" w:rsidRPr="009C6E5D">
        <w:rPr>
          <w:b/>
          <w:i/>
          <w:lang w:eastAsia="sk-SK"/>
        </w:rPr>
        <w:t xml:space="preserve"> </w:t>
      </w:r>
      <w:r w:rsidRPr="0034674E">
        <w:rPr>
          <w:b/>
          <w:i/>
          <w:lang w:eastAsia="sk-SK"/>
        </w:rPr>
        <w:t>poskytovanej sociálnej služby (strategická vízia, poslanie a ciele) a prístupu k pr</w:t>
      </w:r>
      <w:r w:rsidR="00A1655F" w:rsidRPr="0034674E">
        <w:rPr>
          <w:b/>
          <w:i/>
          <w:lang w:eastAsia="sk-SK"/>
        </w:rPr>
        <w:t>ijímateľovi sociálnej služby</w:t>
      </w:r>
      <w:r w:rsidR="00A1655F" w:rsidRPr="0034674E">
        <w:rPr>
          <w:lang w:eastAsia="sk-SK"/>
        </w:rPr>
        <w:t xml:space="preserve"> má poskytovateľ zadefinované základné smerovanie činnosti zariadenia.</w:t>
      </w:r>
    </w:p>
    <w:p w:rsidR="00A16966" w:rsidRPr="0034674E" w:rsidRDefault="00A16966" w:rsidP="00E44D03">
      <w:pPr>
        <w:spacing w:line="276" w:lineRule="auto"/>
        <w:jc w:val="both"/>
        <w:rPr>
          <w:sz w:val="12"/>
          <w:szCs w:val="12"/>
        </w:rPr>
      </w:pPr>
    </w:p>
    <w:p w:rsidR="00460C91" w:rsidRPr="0034674E" w:rsidRDefault="00460C91" w:rsidP="00460C91">
      <w:pPr>
        <w:spacing w:line="276" w:lineRule="auto"/>
        <w:jc w:val="both"/>
        <w:rPr>
          <w:rStyle w:val="Nadpis3Char"/>
          <w:rFonts w:ascii="Times New Roman" w:eastAsiaTheme="minorHAnsi" w:hAnsi="Times New Roman" w:cs="Times New Roman"/>
          <w:color w:val="auto"/>
        </w:rPr>
      </w:pPr>
      <w:r w:rsidRPr="0034674E">
        <w:rPr>
          <w:rStyle w:val="Nadpis3Char"/>
          <w:rFonts w:ascii="Times New Roman" w:eastAsiaTheme="minorHAnsi" w:hAnsi="Times New Roman" w:cs="Times New Roman"/>
          <w:color w:val="auto"/>
        </w:rPr>
        <w:t xml:space="preserve">Prijatie zákona č. 345/2022 Z. </w:t>
      </w:r>
      <w:r w:rsidR="00411B64" w:rsidRPr="0034674E">
        <w:rPr>
          <w:rStyle w:val="Nadpis3Char"/>
          <w:rFonts w:ascii="Times New Roman" w:eastAsiaTheme="minorHAnsi" w:hAnsi="Times New Roman" w:cs="Times New Roman"/>
          <w:color w:val="auto"/>
        </w:rPr>
        <w:t xml:space="preserve">z. </w:t>
      </w:r>
      <w:r w:rsidRPr="0034674E">
        <w:rPr>
          <w:rStyle w:val="Nadpis3Char"/>
          <w:rFonts w:ascii="Times New Roman" w:eastAsiaTheme="minorHAnsi" w:hAnsi="Times New Roman" w:cs="Times New Roman"/>
          <w:b/>
          <w:color w:val="auto"/>
        </w:rPr>
        <w:t>Zákon o</w:t>
      </w:r>
      <w:r w:rsidR="00411B64" w:rsidRPr="0034674E">
        <w:rPr>
          <w:rStyle w:val="Nadpis3Char"/>
          <w:rFonts w:ascii="Times New Roman" w:eastAsiaTheme="minorHAnsi" w:hAnsi="Times New Roman" w:cs="Times New Roman"/>
          <w:b/>
          <w:color w:val="auto"/>
        </w:rPr>
        <w:t> inšpekcii v sociálnych veciach</w:t>
      </w:r>
      <w:r w:rsidRPr="0034674E">
        <w:rPr>
          <w:rStyle w:val="Nadpis3Char"/>
          <w:rFonts w:ascii="Times New Roman" w:eastAsiaTheme="minorHAnsi" w:hAnsi="Times New Roman" w:cs="Times New Roman"/>
          <w:color w:val="auto"/>
        </w:rPr>
        <w:t xml:space="preserve"> </w:t>
      </w:r>
      <w:r w:rsidR="00411B64" w:rsidRPr="0034674E">
        <w:rPr>
          <w:rStyle w:val="Nadpis3Char"/>
          <w:rFonts w:ascii="Times New Roman" w:eastAsiaTheme="minorHAnsi" w:hAnsi="Times New Roman" w:cs="Times New Roman"/>
          <w:color w:val="auto"/>
        </w:rPr>
        <w:t>s účinnosťou</w:t>
      </w:r>
      <w:r w:rsidR="00411B64" w:rsidRPr="0034674E">
        <w:rPr>
          <w:rStyle w:val="Nadpis3Char"/>
          <w:rFonts w:ascii="Times New Roman" w:eastAsiaTheme="minorHAnsi" w:hAnsi="Times New Roman" w:cs="Times New Roman"/>
          <w:color w:val="auto"/>
        </w:rPr>
        <w:br/>
      </w:r>
      <w:r w:rsidRPr="0034674E">
        <w:rPr>
          <w:rStyle w:val="Nadpis3Char"/>
          <w:rFonts w:ascii="Times New Roman" w:eastAsiaTheme="minorHAnsi" w:hAnsi="Times New Roman" w:cs="Times New Roman"/>
          <w:color w:val="auto"/>
        </w:rPr>
        <w:t>od 01.11.2022 má za cieľ priniesť efektívny dozor v sociálnych veciach a aj adresné vyvodzovanie zodpovednosti, teda nový systém dozoru nad výkonom a dodržiavaním povinností v sociálnej oblasti.</w:t>
      </w:r>
    </w:p>
    <w:p w:rsidR="00D349EF" w:rsidRPr="0034674E" w:rsidRDefault="00D349EF" w:rsidP="00D349E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</w:pPr>
      <w:r w:rsidRPr="0034674E">
        <w:rPr>
          <w:rStyle w:val="Siln"/>
        </w:rPr>
        <w:t>Inšpekciu v sociálnych veciach</w:t>
      </w:r>
      <w:r w:rsidRPr="0034674E">
        <w:t> </w:t>
      </w:r>
      <w:r w:rsidR="002D2D13" w:rsidRPr="0034674E">
        <w:t>bude vykonávať Ministerstvo práce sociálnych vecí a rodiny</w:t>
      </w:r>
      <w:r w:rsidRPr="0034674E">
        <w:t xml:space="preserve"> prostredníctvom novovytvoreného špecializovaného útvaru inšpekcie v sociálnych veciach. Pra</w:t>
      </w:r>
      <w:r w:rsidR="002D2D13" w:rsidRPr="0034674E">
        <w:t xml:space="preserve">covať bude na základe objektivity, </w:t>
      </w:r>
      <w:r w:rsidRPr="0034674E">
        <w:t>transparentnosti a nezávislosti s cieľom zefektívnenia výkonu dozoru a </w:t>
      </w:r>
      <w:r w:rsidRPr="0034674E">
        <w:rPr>
          <w:rStyle w:val="Siln"/>
        </w:rPr>
        <w:t>skvalitnenia poskytovanej pomoci</w:t>
      </w:r>
      <w:r w:rsidRPr="0034674E">
        <w:t>.</w:t>
      </w:r>
    </w:p>
    <w:p w:rsidR="002D2D13" w:rsidRPr="0034674E" w:rsidRDefault="00460C91" w:rsidP="00460C91">
      <w:pPr>
        <w:spacing w:line="276" w:lineRule="auto"/>
        <w:jc w:val="both"/>
      </w:pPr>
      <w:r w:rsidRPr="0034674E">
        <w:t xml:space="preserve">Novela zákona č. 448/2008 Z. z. o sociálnych službách a príloha č. 2 </w:t>
      </w:r>
      <w:r w:rsidR="002D2D13" w:rsidRPr="0034674E">
        <w:t xml:space="preserve">s účinnosťou od 01.01.2023 </w:t>
      </w:r>
      <w:r w:rsidRPr="0034674E">
        <w:t xml:space="preserve">obsahuje </w:t>
      </w:r>
      <w:r w:rsidR="002D2D13" w:rsidRPr="0034674E">
        <w:t xml:space="preserve">okrem iného aj </w:t>
      </w:r>
      <w:r w:rsidRPr="0034674E">
        <w:t>zmeny súvisiace</w:t>
      </w:r>
      <w:r w:rsidR="002D2D13" w:rsidRPr="0034674E">
        <w:t xml:space="preserve"> so štandardami kvality. </w:t>
      </w:r>
      <w:r w:rsidRPr="0034674E">
        <w:t>Uvedené zmeny budú v </w:t>
      </w:r>
      <w:proofErr w:type="spellStart"/>
      <w:r w:rsidRPr="0034674E">
        <w:t>ŠZvTT</w:t>
      </w:r>
      <w:proofErr w:type="spellEnd"/>
      <w:r w:rsidRPr="0034674E">
        <w:t xml:space="preserve"> priebežne</w:t>
      </w:r>
      <w:r w:rsidR="002D2D13" w:rsidRPr="0034674E">
        <w:t xml:space="preserve"> v r. 2023 zapracovávané do dokumentácie a tiež </w:t>
      </w:r>
      <w:r w:rsidR="00FD3AA0" w:rsidRPr="0034674E">
        <w:t>do výkonu konkrétnych činností</w:t>
      </w:r>
      <w:r w:rsidR="00FD3AA0" w:rsidRPr="0034674E">
        <w:br/>
      </w:r>
      <w:r w:rsidRPr="0034674E">
        <w:t>pri poskytovaní sociálnej služby ŠZ</w:t>
      </w:r>
      <w:r w:rsidR="002D2D13" w:rsidRPr="0034674E">
        <w:t xml:space="preserve"> a VI.</w:t>
      </w:r>
    </w:p>
    <w:p w:rsidR="00460C91" w:rsidRPr="0034674E" w:rsidRDefault="00460C91" w:rsidP="00460C91">
      <w:pPr>
        <w:spacing w:line="276" w:lineRule="auto"/>
        <w:jc w:val="both"/>
      </w:pPr>
      <w:r w:rsidRPr="0034674E">
        <w:t>Dôraz bude kladený na oblasť ochrany a</w:t>
      </w:r>
      <w:r w:rsidR="002D2D13" w:rsidRPr="0034674E">
        <w:t> </w:t>
      </w:r>
      <w:r w:rsidRPr="0034674E">
        <w:t>dodržiavania</w:t>
      </w:r>
      <w:r w:rsidR="002D2D13" w:rsidRPr="0034674E">
        <w:t xml:space="preserve"> základných</w:t>
      </w:r>
      <w:r w:rsidRPr="0034674E">
        <w:t xml:space="preserve"> ľudských práv a na poskytovanie sociálnej služby v súlade so </w:t>
      </w:r>
      <w:r w:rsidR="002D2D13" w:rsidRPr="0034674E">
        <w:t xml:space="preserve">všetkými </w:t>
      </w:r>
      <w:r w:rsidRPr="0034674E">
        <w:t>základnými ľudskými právami a slobodami a prirodzenou ľudskou dôstojnosťou</w:t>
      </w:r>
      <w:r w:rsidR="002D2D13" w:rsidRPr="0034674E">
        <w:t xml:space="preserve"> klientov v našom zariadení</w:t>
      </w:r>
      <w:r w:rsidRPr="0034674E">
        <w:t>.</w:t>
      </w:r>
      <w:r w:rsidR="00E94C80" w:rsidRPr="0034674E">
        <w:t xml:space="preserve"> Nástrojom na naplnenie tohto cieľa bude </w:t>
      </w:r>
      <w:r w:rsidR="0060139F" w:rsidRPr="0034674E">
        <w:t xml:space="preserve">v našom zariadení </w:t>
      </w:r>
      <w:r w:rsidR="00E94C80" w:rsidRPr="0034674E">
        <w:t>aj vzdelávanie</w:t>
      </w:r>
      <w:r w:rsidR="0060139F" w:rsidRPr="0034674E">
        <w:t xml:space="preserve"> zamestnancov v oblasti ľudských práv a slobôd a tiež podpora aktivít podporujúcich osobný a pracovný rozvoj  zamestnancov a aktivity zamerané na prevenciu syndrómu vyhorenia pracovníkov. </w:t>
      </w:r>
    </w:p>
    <w:p w:rsidR="00F620B6" w:rsidRPr="0034674E" w:rsidRDefault="00F620B6" w:rsidP="00460C91">
      <w:pPr>
        <w:spacing w:line="276" w:lineRule="auto"/>
        <w:jc w:val="both"/>
      </w:pPr>
    </w:p>
    <w:p w:rsidR="00F620B6" w:rsidRPr="0034674E" w:rsidRDefault="00F620B6" w:rsidP="00460C91">
      <w:pPr>
        <w:spacing w:line="276" w:lineRule="auto"/>
        <w:jc w:val="both"/>
      </w:pPr>
    </w:p>
    <w:p w:rsidR="00F620B6" w:rsidRPr="0034674E" w:rsidRDefault="00F620B6" w:rsidP="00460C91">
      <w:pPr>
        <w:spacing w:line="276" w:lineRule="auto"/>
        <w:jc w:val="both"/>
      </w:pPr>
    </w:p>
    <w:p w:rsidR="00F620B6" w:rsidRPr="0034674E" w:rsidRDefault="00F620B6" w:rsidP="00460C91">
      <w:pPr>
        <w:spacing w:line="276" w:lineRule="auto"/>
        <w:jc w:val="both"/>
      </w:pPr>
    </w:p>
    <w:p w:rsidR="00D349EF" w:rsidRPr="0034674E" w:rsidRDefault="00D349EF" w:rsidP="00460C91">
      <w:pPr>
        <w:spacing w:line="276" w:lineRule="auto"/>
        <w:jc w:val="both"/>
        <w:textAlignment w:val="baseline"/>
        <w:rPr>
          <w:b/>
          <w:sz w:val="12"/>
          <w:szCs w:val="12"/>
          <w:u w:val="single"/>
          <w:lang w:eastAsia="sk-SK"/>
        </w:rPr>
      </w:pPr>
    </w:p>
    <w:p w:rsidR="00460C91" w:rsidRPr="0034674E" w:rsidRDefault="002D2D13" w:rsidP="00460C91">
      <w:pPr>
        <w:spacing w:line="276" w:lineRule="auto"/>
        <w:jc w:val="both"/>
        <w:textAlignment w:val="baseline"/>
        <w:rPr>
          <w:b/>
          <w:u w:val="single"/>
          <w:lang w:eastAsia="sk-SK"/>
        </w:rPr>
      </w:pPr>
      <w:r w:rsidRPr="0034674E">
        <w:rPr>
          <w:b/>
          <w:u w:val="single"/>
          <w:lang w:eastAsia="sk-SK"/>
        </w:rPr>
        <w:lastRenderedPageBreak/>
        <w:t>Rozdelenie štandardov kvality</w:t>
      </w:r>
      <w:r w:rsidR="00460C91" w:rsidRPr="0034674E">
        <w:rPr>
          <w:b/>
          <w:u w:val="single"/>
          <w:lang w:eastAsia="sk-SK"/>
        </w:rPr>
        <w:t xml:space="preserve"> do 3 oblastí  </w:t>
      </w:r>
      <w:r w:rsidRPr="0034674E">
        <w:rPr>
          <w:b/>
          <w:u w:val="single"/>
          <w:lang w:eastAsia="sk-SK"/>
        </w:rPr>
        <w:t>podľa prílohy č. 2 zákona č. 448/2008 Z. z. o sociálnych službách</w:t>
      </w:r>
    </w:p>
    <w:p w:rsidR="00460C91" w:rsidRPr="0034674E" w:rsidRDefault="00460C91" w:rsidP="00460C91">
      <w:pPr>
        <w:spacing w:line="276" w:lineRule="auto"/>
        <w:jc w:val="both"/>
        <w:textAlignment w:val="baseline"/>
        <w:rPr>
          <w:sz w:val="16"/>
          <w:szCs w:val="16"/>
          <w:lang w:eastAsia="sk-SK"/>
        </w:rPr>
      </w:pPr>
    </w:p>
    <w:p w:rsidR="00460C91" w:rsidRPr="0034674E" w:rsidRDefault="00460C91" w:rsidP="00460C91">
      <w:pPr>
        <w:spacing w:line="276" w:lineRule="auto"/>
        <w:jc w:val="both"/>
        <w:textAlignment w:val="baseline"/>
        <w:rPr>
          <w:i/>
          <w:lang w:eastAsia="sk-SK"/>
        </w:rPr>
      </w:pPr>
      <w:r w:rsidRPr="0034674E">
        <w:rPr>
          <w:b/>
          <w:lang w:eastAsia="sk-SK"/>
        </w:rPr>
        <w:t xml:space="preserve">I. Oblasť: </w:t>
      </w:r>
      <w:r w:rsidRPr="0034674E">
        <w:rPr>
          <w:b/>
          <w:i/>
          <w:lang w:eastAsia="sk-SK"/>
        </w:rPr>
        <w:t>Procedurálne podmienky</w:t>
      </w:r>
      <w:r w:rsidRPr="0034674E">
        <w:rPr>
          <w:i/>
          <w:lang w:eastAsia="sk-SK"/>
        </w:rPr>
        <w:t xml:space="preserve"> (15 kritérií a štandardov)</w:t>
      </w:r>
    </w:p>
    <w:p w:rsidR="00FD3AA0" w:rsidRPr="0034674E" w:rsidRDefault="00460C91" w:rsidP="00460C91">
      <w:pPr>
        <w:spacing w:line="276" w:lineRule="auto"/>
        <w:jc w:val="both"/>
        <w:textAlignment w:val="baseline"/>
        <w:rPr>
          <w:lang w:eastAsia="sk-SK"/>
        </w:rPr>
      </w:pPr>
      <w:r w:rsidRPr="0034674E">
        <w:rPr>
          <w:u w:val="single"/>
          <w:lang w:eastAsia="sk-SK"/>
        </w:rPr>
        <w:t>Kritériá sa týkajú</w:t>
      </w:r>
      <w:r w:rsidRPr="0034674E">
        <w:rPr>
          <w:lang w:eastAsia="sk-SK"/>
        </w:rPr>
        <w:t>: účelu, obsahu, vízie, poslania a cieľov poskytovanej sociálnej služby (SS); dostupnosti SS,</w:t>
      </w:r>
      <w:r w:rsidR="00FD3AA0" w:rsidRPr="0034674E">
        <w:rPr>
          <w:lang w:eastAsia="sk-SK"/>
        </w:rPr>
        <w:t xml:space="preserve"> </w:t>
      </w:r>
      <w:r w:rsidRPr="0034674E">
        <w:rPr>
          <w:lang w:eastAsia="sk-SK"/>
        </w:rPr>
        <w:t xml:space="preserve"> zmluvy o poskytovaní SS; odborných</w:t>
      </w:r>
      <w:r w:rsidR="00FD3AA0" w:rsidRPr="0034674E">
        <w:rPr>
          <w:lang w:eastAsia="sk-SK"/>
        </w:rPr>
        <w:t xml:space="preserve"> </w:t>
      </w:r>
      <w:r w:rsidRPr="0034674E">
        <w:rPr>
          <w:lang w:eastAsia="sk-SK"/>
        </w:rPr>
        <w:t xml:space="preserve"> metód, techník a</w:t>
      </w:r>
      <w:r w:rsidR="00FD3AA0" w:rsidRPr="0034674E">
        <w:rPr>
          <w:lang w:eastAsia="sk-SK"/>
        </w:rPr>
        <w:t> </w:t>
      </w:r>
      <w:r w:rsidRPr="0034674E">
        <w:rPr>
          <w:lang w:eastAsia="sk-SK"/>
        </w:rPr>
        <w:t>postupov</w:t>
      </w:r>
      <w:r w:rsidR="00FD3AA0" w:rsidRPr="0034674E">
        <w:rPr>
          <w:lang w:eastAsia="sk-SK"/>
        </w:rPr>
        <w:t xml:space="preserve"> </w:t>
      </w:r>
      <w:r w:rsidRPr="0034674E">
        <w:rPr>
          <w:lang w:eastAsia="sk-SK"/>
        </w:rPr>
        <w:t xml:space="preserve"> pri poskytovaní</w:t>
      </w:r>
    </w:p>
    <w:p w:rsidR="00460C91" w:rsidRPr="0034674E" w:rsidRDefault="00460C91" w:rsidP="00460C91">
      <w:pPr>
        <w:spacing w:line="276" w:lineRule="auto"/>
        <w:jc w:val="both"/>
        <w:textAlignment w:val="baseline"/>
        <w:rPr>
          <w:lang w:eastAsia="sk-SK"/>
        </w:rPr>
      </w:pPr>
      <w:r w:rsidRPr="0034674E">
        <w:rPr>
          <w:lang w:eastAsia="sk-SK"/>
        </w:rPr>
        <w:t>odborných činností; individuálneho plánu a pravidiel individuálnej práce s klientom SS; aktivizácie a sieťovania ďalšej podpory pre klientov; zdravotnej starostlivosti; ochrany</w:t>
      </w:r>
      <w:r w:rsidR="004C44CA" w:rsidRPr="0034674E">
        <w:rPr>
          <w:lang w:eastAsia="sk-SK"/>
        </w:rPr>
        <w:t xml:space="preserve"> a dodržiavania</w:t>
      </w:r>
      <w:r w:rsidRPr="0034674E">
        <w:rPr>
          <w:lang w:eastAsia="sk-SK"/>
        </w:rPr>
        <w:t xml:space="preserve"> základných ľudských práv; zisťovania spokojnosti klientov; poskytovaním informácií o sociálnej službe.</w:t>
      </w:r>
    </w:p>
    <w:p w:rsidR="00460C91" w:rsidRPr="0034674E" w:rsidRDefault="00460C91" w:rsidP="00460C91">
      <w:pPr>
        <w:spacing w:line="276" w:lineRule="auto"/>
        <w:jc w:val="both"/>
        <w:textAlignment w:val="baseline"/>
        <w:rPr>
          <w:sz w:val="16"/>
          <w:szCs w:val="16"/>
          <w:lang w:eastAsia="sk-SK"/>
        </w:rPr>
      </w:pPr>
    </w:p>
    <w:p w:rsidR="00460C91" w:rsidRPr="0034674E" w:rsidRDefault="00460C91" w:rsidP="00460C91">
      <w:pPr>
        <w:spacing w:line="276" w:lineRule="auto"/>
        <w:jc w:val="both"/>
        <w:textAlignment w:val="baseline"/>
        <w:rPr>
          <w:i/>
          <w:lang w:eastAsia="sk-SK"/>
        </w:rPr>
      </w:pPr>
      <w:r w:rsidRPr="0034674E">
        <w:rPr>
          <w:b/>
          <w:lang w:eastAsia="sk-SK"/>
        </w:rPr>
        <w:t xml:space="preserve">II. Oblasť: </w:t>
      </w:r>
      <w:r w:rsidRPr="0034674E">
        <w:rPr>
          <w:b/>
          <w:i/>
          <w:lang w:eastAsia="sk-SK"/>
        </w:rPr>
        <w:t>Personálne podmienky</w:t>
      </w:r>
      <w:r w:rsidR="004C44CA" w:rsidRPr="0034674E">
        <w:rPr>
          <w:i/>
          <w:lang w:eastAsia="sk-SK"/>
        </w:rPr>
        <w:t xml:space="preserve"> (</w:t>
      </w:r>
      <w:r w:rsidRPr="0034674E">
        <w:rPr>
          <w:i/>
          <w:lang w:eastAsia="sk-SK"/>
        </w:rPr>
        <w:t>5 kritérií a štandardov)</w:t>
      </w:r>
    </w:p>
    <w:p w:rsidR="00460C91" w:rsidRPr="0034674E" w:rsidRDefault="00460C91" w:rsidP="00460C91">
      <w:pPr>
        <w:spacing w:line="276" w:lineRule="auto"/>
        <w:jc w:val="both"/>
        <w:textAlignment w:val="baseline"/>
        <w:rPr>
          <w:lang w:eastAsia="sk-SK"/>
        </w:rPr>
      </w:pPr>
      <w:r w:rsidRPr="0034674E">
        <w:rPr>
          <w:u w:val="single"/>
          <w:lang w:eastAsia="sk-SK"/>
        </w:rPr>
        <w:t>Kritériá sa týkajú:</w:t>
      </w:r>
      <w:r w:rsidRPr="0034674E">
        <w:rPr>
          <w:i/>
          <w:lang w:eastAsia="sk-SK"/>
        </w:rPr>
        <w:t xml:space="preserve"> </w:t>
      </w:r>
      <w:r w:rsidRPr="0034674E">
        <w:rPr>
          <w:lang w:eastAsia="sk-SK"/>
        </w:rPr>
        <w:t>vzdelávania zamestnancov v oblasti základných ľudských práv a ich aplikácii v praxi; štruktúry a počtu</w:t>
      </w:r>
      <w:r w:rsidR="00FD3AA0" w:rsidRPr="0034674E">
        <w:rPr>
          <w:lang w:eastAsia="sk-SK"/>
        </w:rPr>
        <w:t xml:space="preserve"> pracovných miest a kvalifikačných predpokladov;</w:t>
      </w:r>
      <w:r w:rsidRPr="0034674E">
        <w:rPr>
          <w:lang w:eastAsia="sk-SK"/>
        </w:rPr>
        <w:t xml:space="preserve"> prijímania a zaškoľovania zamestnancov; ďalšieho vzdelávania a zvyšovania odbornej spôsobilosti zamestnancov a programu supervízie. </w:t>
      </w:r>
    </w:p>
    <w:p w:rsidR="00460C91" w:rsidRPr="0034674E" w:rsidRDefault="00460C91" w:rsidP="00460C91">
      <w:pPr>
        <w:spacing w:line="276" w:lineRule="auto"/>
        <w:jc w:val="both"/>
        <w:textAlignment w:val="baseline"/>
        <w:rPr>
          <w:sz w:val="16"/>
          <w:szCs w:val="16"/>
          <w:lang w:eastAsia="sk-SK"/>
        </w:rPr>
      </w:pPr>
    </w:p>
    <w:p w:rsidR="00460C91" w:rsidRPr="0034674E" w:rsidRDefault="00460C91" w:rsidP="00460C91">
      <w:pPr>
        <w:spacing w:line="276" w:lineRule="auto"/>
        <w:jc w:val="both"/>
        <w:textAlignment w:val="baseline"/>
        <w:rPr>
          <w:i/>
          <w:lang w:eastAsia="sk-SK"/>
        </w:rPr>
      </w:pPr>
      <w:r w:rsidRPr="0034674E">
        <w:rPr>
          <w:b/>
          <w:lang w:eastAsia="sk-SK"/>
        </w:rPr>
        <w:t xml:space="preserve">III. Oblasť: </w:t>
      </w:r>
      <w:r w:rsidRPr="0034674E">
        <w:rPr>
          <w:b/>
          <w:i/>
          <w:lang w:eastAsia="sk-SK"/>
        </w:rPr>
        <w:t xml:space="preserve">Prevádzkové podmienky </w:t>
      </w:r>
      <w:r w:rsidR="00C101D1" w:rsidRPr="0034674E">
        <w:rPr>
          <w:i/>
          <w:lang w:eastAsia="sk-SK"/>
        </w:rPr>
        <w:t>(</w:t>
      </w:r>
      <w:r w:rsidRPr="0034674E">
        <w:rPr>
          <w:i/>
          <w:lang w:eastAsia="sk-SK"/>
        </w:rPr>
        <w:t>5 kritérií a štandardov)</w:t>
      </w:r>
    </w:p>
    <w:p w:rsidR="00460C91" w:rsidRPr="0034674E" w:rsidRDefault="00460C91" w:rsidP="00460C91">
      <w:pPr>
        <w:spacing w:line="276" w:lineRule="auto"/>
        <w:jc w:val="both"/>
        <w:textAlignment w:val="baseline"/>
        <w:rPr>
          <w:lang w:eastAsia="sk-SK"/>
        </w:rPr>
      </w:pPr>
      <w:r w:rsidRPr="0034674E">
        <w:rPr>
          <w:u w:val="single"/>
          <w:lang w:eastAsia="sk-SK"/>
        </w:rPr>
        <w:t>Kritériá sa týkajú:</w:t>
      </w:r>
      <w:r w:rsidRPr="0034674E">
        <w:rPr>
          <w:lang w:eastAsia="sk-SK"/>
        </w:rPr>
        <w:t xml:space="preserve"> priestorových, technických a hygienických podmienok prevádzkovania sociálnej služby; poskytovania primeranej stravy, stimulujúceho pro</w:t>
      </w:r>
      <w:r w:rsidR="00FD3AA0" w:rsidRPr="0034674E">
        <w:rPr>
          <w:lang w:eastAsia="sk-SK"/>
        </w:rPr>
        <w:t>stredia a vybavenia priaznivého</w:t>
      </w:r>
      <w:r w:rsidR="00FD3AA0" w:rsidRPr="0034674E">
        <w:rPr>
          <w:lang w:eastAsia="sk-SK"/>
        </w:rPr>
        <w:br/>
      </w:r>
      <w:r w:rsidRPr="0034674E">
        <w:rPr>
          <w:lang w:eastAsia="sk-SK"/>
        </w:rPr>
        <w:t>pre aktivizáciu; určenia pravidiel prijímania darov.</w:t>
      </w:r>
    </w:p>
    <w:p w:rsidR="00460C91" w:rsidRPr="0034674E" w:rsidRDefault="00460C91" w:rsidP="00460C91">
      <w:pPr>
        <w:spacing w:line="276" w:lineRule="auto"/>
        <w:jc w:val="both"/>
      </w:pPr>
    </w:p>
    <w:p w:rsidR="00DF40EB" w:rsidRDefault="001444DA" w:rsidP="00460C91">
      <w:pPr>
        <w:spacing w:line="276" w:lineRule="auto"/>
        <w:jc w:val="both"/>
      </w:pPr>
      <w:r w:rsidRPr="0034674E">
        <w:t>Sociálne služby v Špecializovanom zariadení v Trnave sú poskytované v súlade so základnými ľudskými právami a slobodami, prirodzenou ľudskom</w:t>
      </w:r>
    </w:p>
    <w:p w:rsidR="001444DA" w:rsidRPr="0034674E" w:rsidRDefault="001444DA" w:rsidP="00460C91">
      <w:pPr>
        <w:spacing w:line="276" w:lineRule="auto"/>
        <w:jc w:val="both"/>
      </w:pPr>
      <w:r w:rsidRPr="0034674E">
        <w:t xml:space="preserve"> dôstojnosťou, s princípmi nediskriminácie z dôvodu rasy, farby pleti, jazyka, viery a náboženstva, či iného zmýšľania národného alebo sociálneho pôvodu, príslušnosti k národnosti alebo etnickej skupine, majetku, rodu alebo iného postavenia prijímateľa sociálnej služby a sú poskytované v prostredí, ktoré si prijímateľ sociálnej služby (zákonný zástupca) vybral.</w:t>
      </w:r>
    </w:p>
    <w:p w:rsidR="001C119E" w:rsidRPr="0034674E" w:rsidRDefault="001C119E" w:rsidP="00460C91">
      <w:pPr>
        <w:spacing w:line="276" w:lineRule="auto"/>
        <w:jc w:val="both"/>
      </w:pPr>
    </w:p>
    <w:p w:rsidR="001444DA" w:rsidRPr="0034674E" w:rsidRDefault="001444DA" w:rsidP="00460C91">
      <w:pPr>
        <w:spacing w:line="276" w:lineRule="auto"/>
        <w:jc w:val="both"/>
      </w:pPr>
      <w:r w:rsidRPr="0034674E">
        <w:t>Medzi podstatné atribúty poskytovaných služieb v ŠZ je to, že definícia cieľa, predmetu, ale aj samotný výkon sú úzko prepojené s hodnotami našich klientov, ktoré predstavujú nielen etické hodnoty, medzi ktoré zaraďujeme dobro resp. blaho jedinca, jeho autonómnosť, sebarealizáciu a zodpovednosť, ale aj hodnoty politické, a to solidarita, spravodlivosť a rovnosť, či sociálno-psychologické hodnoty (komunikácia, empatia).</w:t>
      </w:r>
    </w:p>
    <w:p w:rsidR="001C119E" w:rsidRPr="0034674E" w:rsidRDefault="001C119E" w:rsidP="00460C91">
      <w:pPr>
        <w:spacing w:line="276" w:lineRule="auto"/>
        <w:jc w:val="both"/>
      </w:pPr>
    </w:p>
    <w:p w:rsidR="00A16966" w:rsidRPr="0034674E" w:rsidRDefault="00A16966" w:rsidP="00460C91">
      <w:pPr>
        <w:spacing w:line="276" w:lineRule="auto"/>
        <w:jc w:val="both"/>
      </w:pPr>
    </w:p>
    <w:p w:rsidR="004A0F0C" w:rsidRPr="0034674E" w:rsidRDefault="004A0F0C" w:rsidP="00460C91">
      <w:pPr>
        <w:spacing w:line="276" w:lineRule="auto"/>
        <w:jc w:val="both"/>
      </w:pPr>
    </w:p>
    <w:p w:rsidR="004A0F0C" w:rsidRPr="0034674E" w:rsidRDefault="004A0F0C" w:rsidP="00460C91">
      <w:pPr>
        <w:spacing w:line="276" w:lineRule="auto"/>
        <w:jc w:val="both"/>
      </w:pPr>
    </w:p>
    <w:p w:rsidR="004A0F0C" w:rsidRPr="0034674E" w:rsidRDefault="004A0F0C" w:rsidP="00460C91">
      <w:pPr>
        <w:spacing w:line="276" w:lineRule="auto"/>
        <w:jc w:val="both"/>
      </w:pPr>
    </w:p>
    <w:p w:rsidR="004A0F0C" w:rsidRPr="0034674E" w:rsidRDefault="004A0F0C" w:rsidP="00460C91">
      <w:pPr>
        <w:spacing w:line="276" w:lineRule="auto"/>
        <w:jc w:val="both"/>
      </w:pPr>
    </w:p>
    <w:p w:rsidR="004A11D4" w:rsidRPr="0034674E" w:rsidRDefault="004A11D4" w:rsidP="00460C91">
      <w:pPr>
        <w:spacing w:line="276" w:lineRule="auto"/>
        <w:jc w:val="both"/>
        <w:rPr>
          <w:b/>
          <w:sz w:val="28"/>
          <w:szCs w:val="28"/>
        </w:rPr>
      </w:pPr>
    </w:p>
    <w:p w:rsidR="00F620B6" w:rsidRPr="0034674E" w:rsidRDefault="00F620B6" w:rsidP="00460C91">
      <w:pPr>
        <w:spacing w:line="276" w:lineRule="auto"/>
        <w:jc w:val="both"/>
        <w:rPr>
          <w:b/>
          <w:sz w:val="28"/>
          <w:szCs w:val="28"/>
        </w:rPr>
      </w:pPr>
    </w:p>
    <w:p w:rsidR="004A0F0C" w:rsidRPr="0034674E" w:rsidRDefault="004A0F0C" w:rsidP="00460C91">
      <w:pPr>
        <w:spacing w:line="276" w:lineRule="auto"/>
        <w:jc w:val="both"/>
        <w:rPr>
          <w:b/>
          <w:sz w:val="28"/>
          <w:szCs w:val="28"/>
        </w:rPr>
      </w:pPr>
    </w:p>
    <w:p w:rsidR="00F620B6" w:rsidRPr="0034674E" w:rsidRDefault="00F620B6" w:rsidP="00460C91">
      <w:pPr>
        <w:spacing w:line="276" w:lineRule="auto"/>
        <w:jc w:val="both"/>
        <w:rPr>
          <w:b/>
          <w:sz w:val="28"/>
          <w:szCs w:val="28"/>
        </w:rPr>
      </w:pPr>
    </w:p>
    <w:p w:rsidR="00A16966" w:rsidRPr="0034674E" w:rsidRDefault="00A16966" w:rsidP="00460C91">
      <w:pPr>
        <w:spacing w:line="276" w:lineRule="auto"/>
        <w:jc w:val="both"/>
        <w:rPr>
          <w:b/>
          <w:sz w:val="28"/>
          <w:szCs w:val="28"/>
        </w:rPr>
      </w:pPr>
      <w:r w:rsidRPr="0034674E">
        <w:rPr>
          <w:b/>
          <w:sz w:val="28"/>
          <w:szCs w:val="28"/>
        </w:rPr>
        <w:lastRenderedPageBreak/>
        <w:t>Predstavenie zariadenia</w:t>
      </w:r>
    </w:p>
    <w:p w:rsidR="00A16966" w:rsidRPr="0034674E" w:rsidRDefault="00A16966" w:rsidP="00460C91">
      <w:pPr>
        <w:spacing w:line="276" w:lineRule="auto"/>
        <w:jc w:val="both"/>
      </w:pPr>
    </w:p>
    <w:p w:rsidR="00755A8C" w:rsidRPr="0034674E" w:rsidRDefault="00755A8C" w:rsidP="00460C91">
      <w:pPr>
        <w:spacing w:line="276" w:lineRule="auto"/>
        <w:ind w:firstLine="708"/>
        <w:jc w:val="both"/>
      </w:pPr>
      <w:r w:rsidRPr="0034674E">
        <w:t>Špecializované zariadenie v Trnave je poskytovateľom sociálnych služieb v zriaďovateľskej pôsobnosti Trnavského samosprávneho kraja. Je rozpočtová organizácia s právnou subjektivitou.</w:t>
      </w:r>
    </w:p>
    <w:p w:rsidR="00755A8C" w:rsidRPr="0034674E" w:rsidRDefault="00755A8C" w:rsidP="00460C91">
      <w:pPr>
        <w:spacing w:line="276" w:lineRule="auto"/>
        <w:jc w:val="both"/>
      </w:pPr>
      <w:r w:rsidRPr="0034674E">
        <w:t>Podľa zákona č. 448/2008 Zb. o sociálnych službách a doplnení zákona č. 455/1991 Zb. o živnostenskom podnikaní (živnostenský zákon) v znení neskorších predpisov a v zmysle zriaďovacej listiny vydanej Trnavským samosprávnym krajom poskytuje sociálne služby:</w:t>
      </w:r>
    </w:p>
    <w:p w:rsidR="00755A8C" w:rsidRPr="0034674E" w:rsidRDefault="00755A8C" w:rsidP="00460C91">
      <w:pPr>
        <w:spacing w:line="276" w:lineRule="auto"/>
        <w:jc w:val="both"/>
      </w:pPr>
    </w:p>
    <w:p w:rsidR="00755A8C" w:rsidRPr="0034674E" w:rsidRDefault="002E49E5" w:rsidP="00460C91">
      <w:pPr>
        <w:pStyle w:val="Odsekzoznamu"/>
        <w:numPr>
          <w:ilvl w:val="0"/>
          <w:numId w:val="1"/>
        </w:numPr>
        <w:spacing w:line="276" w:lineRule="auto"/>
        <w:jc w:val="both"/>
      </w:pPr>
      <w:r w:rsidRPr="0034674E">
        <w:rPr>
          <w:b/>
        </w:rPr>
        <w:t>š</w:t>
      </w:r>
      <w:r w:rsidR="00755A8C" w:rsidRPr="0034674E">
        <w:rPr>
          <w:b/>
        </w:rPr>
        <w:t>pecializované zariadenie</w:t>
      </w:r>
      <w:r w:rsidR="00755A8C" w:rsidRPr="0034674E">
        <w:t xml:space="preserve"> – služba špecializovaného zariadenia je poskytovaná podľa § 39</w:t>
      </w:r>
      <w:r w:rsidR="00755C15" w:rsidRPr="0034674E">
        <w:t>.</w:t>
      </w:r>
    </w:p>
    <w:p w:rsidR="00755A8C" w:rsidRPr="0034674E" w:rsidRDefault="00755A8C" w:rsidP="00460C91">
      <w:pPr>
        <w:spacing w:line="276" w:lineRule="auto"/>
        <w:jc w:val="both"/>
      </w:pPr>
      <w:r w:rsidRPr="0034674E">
        <w:t>V špecializovanom zariadení sa poskytuje sociálna služba fy</w:t>
      </w:r>
      <w:r w:rsidR="002E49E5" w:rsidRPr="0034674E">
        <w:t>zickej osobe, ktorá je odkázaná</w:t>
      </w:r>
      <w:r w:rsidR="002E49E5" w:rsidRPr="0034674E">
        <w:br/>
      </w:r>
      <w:r w:rsidRPr="0034674E">
        <w:t xml:space="preserve">na pomoc inej fyzickej osoby, jej stupeň odkázanosti je najmenej V podľa prílohy č. 3 a má zdravotné postihnutie, ktorým je najmä porucha </w:t>
      </w:r>
      <w:proofErr w:type="spellStart"/>
      <w:r w:rsidRPr="0034674E">
        <w:t>autistického</w:t>
      </w:r>
      <w:proofErr w:type="spellEnd"/>
      <w:r w:rsidRPr="0034674E">
        <w:t xml:space="preserve"> spektra alebo iná </w:t>
      </w:r>
      <w:proofErr w:type="spellStart"/>
      <w:r w:rsidRPr="0034674E">
        <w:t>pervazívna</w:t>
      </w:r>
      <w:proofErr w:type="spellEnd"/>
      <w:r w:rsidRPr="0034674E">
        <w:t xml:space="preserve"> vývinová porucha dieťaťa vo veku 3-12 rokov.</w:t>
      </w:r>
    </w:p>
    <w:p w:rsidR="00755A8C" w:rsidRPr="0034674E" w:rsidRDefault="00755A8C" w:rsidP="00460C91">
      <w:pPr>
        <w:spacing w:line="276" w:lineRule="auto"/>
        <w:jc w:val="both"/>
      </w:pPr>
    </w:p>
    <w:p w:rsidR="00755A8C" w:rsidRPr="0034674E" w:rsidRDefault="00755A8C" w:rsidP="00460C91">
      <w:pPr>
        <w:spacing w:line="276" w:lineRule="auto"/>
        <w:jc w:val="both"/>
      </w:pPr>
      <w:r w:rsidRPr="0034674E">
        <w:t>Služba je poskytovaná ambulantnou formou s kapacitou 20 detí.</w:t>
      </w:r>
    </w:p>
    <w:p w:rsidR="00755A8C" w:rsidRPr="0034674E" w:rsidRDefault="00755A8C" w:rsidP="00460C91">
      <w:pPr>
        <w:spacing w:line="276" w:lineRule="auto"/>
        <w:jc w:val="both"/>
      </w:pPr>
    </w:p>
    <w:p w:rsidR="00755A8C" w:rsidRPr="0034674E" w:rsidRDefault="002E49E5" w:rsidP="00460C91">
      <w:pPr>
        <w:pStyle w:val="Odsekzoznamu"/>
        <w:numPr>
          <w:ilvl w:val="0"/>
          <w:numId w:val="1"/>
        </w:numPr>
        <w:spacing w:line="276" w:lineRule="auto"/>
        <w:jc w:val="both"/>
      </w:pPr>
      <w:r w:rsidRPr="0034674E">
        <w:rPr>
          <w:b/>
        </w:rPr>
        <w:t>v</w:t>
      </w:r>
      <w:r w:rsidR="00755A8C" w:rsidRPr="0034674E">
        <w:rPr>
          <w:b/>
        </w:rPr>
        <w:t>časná intervencia</w:t>
      </w:r>
      <w:r w:rsidR="00755A8C" w:rsidRPr="0034674E">
        <w:t xml:space="preserve"> – služba poskytovaná podľa § 33 v znení:</w:t>
      </w:r>
    </w:p>
    <w:p w:rsidR="00755A8C" w:rsidRPr="0034674E" w:rsidRDefault="00755A8C" w:rsidP="00460C91">
      <w:pPr>
        <w:spacing w:line="276" w:lineRule="auto"/>
        <w:jc w:val="both"/>
      </w:pPr>
      <w:r w:rsidRPr="0034674E">
        <w:t>„Služba včasnej intervencie sa poskytuje dieťaťu do 7 rokov jeho veku. Ak je jeho vývoj ohrozený z dôvodu zdravotného postihnutia a rodine tohto dieťaťa. Službu včasnej intervencie možno poskytovať ambulantnou sociálnou službou a terénnou formou sociálnej služby prostredníctvom terénneho programu.”</w:t>
      </w:r>
    </w:p>
    <w:p w:rsidR="001C119E" w:rsidRPr="0034674E" w:rsidRDefault="001C119E" w:rsidP="00460C91">
      <w:pPr>
        <w:spacing w:line="276" w:lineRule="auto"/>
        <w:jc w:val="both"/>
        <w:rPr>
          <w:b/>
          <w:sz w:val="28"/>
          <w:szCs w:val="28"/>
        </w:rPr>
      </w:pPr>
    </w:p>
    <w:p w:rsidR="00895740" w:rsidRPr="0034674E" w:rsidRDefault="00895740" w:rsidP="00460C91">
      <w:pPr>
        <w:spacing w:line="276" w:lineRule="auto"/>
        <w:jc w:val="both"/>
        <w:rPr>
          <w:b/>
          <w:sz w:val="28"/>
          <w:szCs w:val="28"/>
        </w:rPr>
      </w:pPr>
    </w:p>
    <w:p w:rsidR="00895740" w:rsidRPr="0034674E" w:rsidRDefault="00895740" w:rsidP="00460C91">
      <w:pPr>
        <w:spacing w:line="276" w:lineRule="auto"/>
        <w:jc w:val="both"/>
        <w:rPr>
          <w:b/>
          <w:sz w:val="28"/>
          <w:szCs w:val="28"/>
        </w:rPr>
      </w:pPr>
    </w:p>
    <w:p w:rsidR="00895740" w:rsidRPr="0034674E" w:rsidRDefault="00895740" w:rsidP="00460C91">
      <w:pPr>
        <w:spacing w:line="276" w:lineRule="auto"/>
        <w:jc w:val="both"/>
        <w:rPr>
          <w:b/>
          <w:sz w:val="28"/>
          <w:szCs w:val="28"/>
        </w:rPr>
      </w:pPr>
    </w:p>
    <w:p w:rsidR="00895740" w:rsidRPr="0034674E" w:rsidRDefault="00895740" w:rsidP="00460C91">
      <w:pPr>
        <w:spacing w:line="276" w:lineRule="auto"/>
        <w:jc w:val="both"/>
        <w:rPr>
          <w:b/>
          <w:sz w:val="28"/>
          <w:szCs w:val="28"/>
        </w:rPr>
      </w:pPr>
    </w:p>
    <w:p w:rsidR="00895740" w:rsidRPr="0034674E" w:rsidRDefault="00895740" w:rsidP="00460C91">
      <w:pPr>
        <w:spacing w:line="276" w:lineRule="auto"/>
        <w:jc w:val="both"/>
        <w:rPr>
          <w:b/>
          <w:sz w:val="28"/>
          <w:szCs w:val="28"/>
        </w:rPr>
      </w:pPr>
    </w:p>
    <w:p w:rsidR="00895740" w:rsidRPr="0034674E" w:rsidRDefault="00895740" w:rsidP="00460C91">
      <w:pPr>
        <w:spacing w:line="276" w:lineRule="auto"/>
        <w:jc w:val="both"/>
        <w:rPr>
          <w:b/>
          <w:sz w:val="28"/>
          <w:szCs w:val="28"/>
        </w:rPr>
      </w:pPr>
    </w:p>
    <w:p w:rsidR="00895740" w:rsidRPr="0034674E" w:rsidRDefault="00895740" w:rsidP="00460C91">
      <w:pPr>
        <w:spacing w:line="276" w:lineRule="auto"/>
        <w:jc w:val="both"/>
        <w:rPr>
          <w:b/>
          <w:sz w:val="28"/>
          <w:szCs w:val="28"/>
        </w:rPr>
      </w:pPr>
    </w:p>
    <w:p w:rsidR="00895740" w:rsidRPr="0034674E" w:rsidRDefault="00895740" w:rsidP="00460C91">
      <w:pPr>
        <w:spacing w:line="276" w:lineRule="auto"/>
        <w:jc w:val="both"/>
        <w:rPr>
          <w:b/>
          <w:sz w:val="28"/>
          <w:szCs w:val="28"/>
        </w:rPr>
      </w:pPr>
    </w:p>
    <w:p w:rsidR="00895740" w:rsidRPr="0034674E" w:rsidRDefault="00895740" w:rsidP="00460C91">
      <w:pPr>
        <w:spacing w:line="276" w:lineRule="auto"/>
        <w:jc w:val="both"/>
        <w:rPr>
          <w:b/>
          <w:sz w:val="28"/>
          <w:szCs w:val="28"/>
        </w:rPr>
      </w:pPr>
    </w:p>
    <w:p w:rsidR="00895740" w:rsidRPr="0034674E" w:rsidRDefault="00895740" w:rsidP="00460C91">
      <w:pPr>
        <w:spacing w:line="276" w:lineRule="auto"/>
        <w:jc w:val="both"/>
        <w:rPr>
          <w:b/>
          <w:sz w:val="28"/>
          <w:szCs w:val="28"/>
        </w:rPr>
      </w:pPr>
    </w:p>
    <w:p w:rsidR="00895740" w:rsidRPr="0034674E" w:rsidRDefault="00895740" w:rsidP="00460C91">
      <w:pPr>
        <w:spacing w:line="276" w:lineRule="auto"/>
        <w:jc w:val="both"/>
        <w:rPr>
          <w:b/>
          <w:sz w:val="28"/>
          <w:szCs w:val="28"/>
        </w:rPr>
      </w:pPr>
    </w:p>
    <w:p w:rsidR="00895740" w:rsidRPr="0034674E" w:rsidRDefault="00895740" w:rsidP="00460C91">
      <w:pPr>
        <w:spacing w:line="276" w:lineRule="auto"/>
        <w:jc w:val="both"/>
        <w:rPr>
          <w:b/>
          <w:sz w:val="28"/>
          <w:szCs w:val="28"/>
        </w:rPr>
      </w:pPr>
    </w:p>
    <w:p w:rsidR="00895740" w:rsidRPr="0034674E" w:rsidRDefault="00895740" w:rsidP="00460C91">
      <w:pPr>
        <w:spacing w:line="276" w:lineRule="auto"/>
        <w:jc w:val="both"/>
        <w:rPr>
          <w:b/>
          <w:sz w:val="28"/>
          <w:szCs w:val="28"/>
        </w:rPr>
      </w:pPr>
    </w:p>
    <w:p w:rsidR="00895740" w:rsidRPr="0034674E" w:rsidRDefault="00895740" w:rsidP="00460C91">
      <w:pPr>
        <w:spacing w:line="276" w:lineRule="auto"/>
        <w:jc w:val="both"/>
        <w:rPr>
          <w:b/>
          <w:sz w:val="28"/>
          <w:szCs w:val="28"/>
        </w:rPr>
      </w:pPr>
    </w:p>
    <w:p w:rsidR="00895740" w:rsidRPr="0034674E" w:rsidRDefault="00895740" w:rsidP="00460C91">
      <w:pPr>
        <w:spacing w:line="276" w:lineRule="auto"/>
        <w:jc w:val="both"/>
        <w:rPr>
          <w:b/>
          <w:sz w:val="28"/>
          <w:szCs w:val="28"/>
        </w:rPr>
      </w:pPr>
    </w:p>
    <w:p w:rsidR="00895740" w:rsidRPr="0034674E" w:rsidRDefault="00895740" w:rsidP="00460C91">
      <w:pPr>
        <w:spacing w:line="276" w:lineRule="auto"/>
        <w:jc w:val="both"/>
        <w:rPr>
          <w:b/>
          <w:sz w:val="28"/>
          <w:szCs w:val="28"/>
        </w:rPr>
      </w:pPr>
    </w:p>
    <w:p w:rsidR="00895740" w:rsidRPr="0034674E" w:rsidRDefault="00895740" w:rsidP="00460C91">
      <w:pPr>
        <w:spacing w:line="276" w:lineRule="auto"/>
        <w:jc w:val="both"/>
        <w:rPr>
          <w:b/>
          <w:sz w:val="28"/>
          <w:szCs w:val="28"/>
        </w:rPr>
      </w:pPr>
    </w:p>
    <w:p w:rsidR="00895740" w:rsidRPr="0034674E" w:rsidRDefault="00895740" w:rsidP="00460C91">
      <w:pPr>
        <w:spacing w:line="276" w:lineRule="auto"/>
        <w:jc w:val="both"/>
        <w:rPr>
          <w:b/>
          <w:sz w:val="28"/>
          <w:szCs w:val="28"/>
        </w:rPr>
      </w:pPr>
    </w:p>
    <w:p w:rsidR="00755A8C" w:rsidRPr="0034674E" w:rsidRDefault="00755A8C" w:rsidP="00460C91">
      <w:pPr>
        <w:spacing w:line="276" w:lineRule="auto"/>
        <w:jc w:val="both"/>
        <w:rPr>
          <w:b/>
          <w:sz w:val="28"/>
          <w:szCs w:val="28"/>
        </w:rPr>
      </w:pPr>
      <w:r w:rsidRPr="0034674E">
        <w:rPr>
          <w:b/>
          <w:sz w:val="28"/>
          <w:szCs w:val="28"/>
        </w:rPr>
        <w:lastRenderedPageBreak/>
        <w:t>Vízia, poslanie, ciele</w:t>
      </w:r>
    </w:p>
    <w:p w:rsidR="00755A8C" w:rsidRPr="0034674E" w:rsidRDefault="00755A8C" w:rsidP="00460C91">
      <w:pPr>
        <w:spacing w:line="276" w:lineRule="auto"/>
        <w:jc w:val="both"/>
        <w:rPr>
          <w:b/>
        </w:rPr>
      </w:pPr>
    </w:p>
    <w:p w:rsidR="001C119E" w:rsidRPr="0034674E" w:rsidRDefault="001C119E" w:rsidP="00460C91">
      <w:pPr>
        <w:spacing w:line="276" w:lineRule="auto"/>
        <w:ind w:firstLine="708"/>
        <w:jc w:val="both"/>
      </w:pPr>
      <w:r w:rsidRPr="0034674E">
        <w:t>Strategický plán zariadenia vychádza z analýzy súčasného stavu zariadenia, je v súlade s Koncepciou rozvoja sociálnych služieb TTSK</w:t>
      </w:r>
      <w:r w:rsidR="00F83EEF" w:rsidRPr="0034674E">
        <w:t xml:space="preserve"> 2021-2023</w:t>
      </w:r>
      <w:r w:rsidR="00CF6C14" w:rsidRPr="0034674E">
        <w:t xml:space="preserve"> a zákonom č. 448/2008 Z. z. o sociálnych službách a o zmene a doplnení zákona č. 455/1991 Zb. o živnostenskom podnikaní (živnostenský zákon) v znení neskorších predpisov.</w:t>
      </w:r>
    </w:p>
    <w:p w:rsidR="00755A8C" w:rsidRPr="0034674E" w:rsidRDefault="001C119E" w:rsidP="00460C91">
      <w:pPr>
        <w:spacing w:line="276" w:lineRule="auto"/>
        <w:ind w:firstLine="708"/>
        <w:jc w:val="both"/>
      </w:pPr>
      <w:r w:rsidRPr="0034674E">
        <w:t>Víziou zariadenia je z</w:t>
      </w:r>
      <w:r w:rsidR="00755A8C" w:rsidRPr="0034674E">
        <w:t xml:space="preserve">abezpečovať modernizujúce sa kvalitné sociálne služby na základe etického a odborného prístupu prostredníctvom odborne kvalifikovaného personálu. </w:t>
      </w:r>
      <w:r w:rsidR="003E7A87" w:rsidRPr="0034674E">
        <w:t>Našou víziou je tiež d</w:t>
      </w:r>
      <w:r w:rsidR="00755A8C" w:rsidRPr="0034674E">
        <w:t>osiahnuť spokojnosť prostredníctvom ľudského prístupu, flexibilných a </w:t>
      </w:r>
      <w:r w:rsidR="003E7A87" w:rsidRPr="0034674E">
        <w:t>kvalitných sociálnych služieb, n</w:t>
      </w:r>
      <w:r w:rsidR="00755A8C" w:rsidRPr="0034674E">
        <w:t>epretržitá motivácia zamestnancov k aktívnemu využívaniu</w:t>
      </w:r>
      <w:r w:rsidR="003E7A87" w:rsidRPr="0034674E">
        <w:t xml:space="preserve"> svojho profesijného potenciálu,</w:t>
      </w:r>
      <w:r w:rsidR="00755A8C" w:rsidRPr="0034674E">
        <w:t xml:space="preserve"> rozvoj zručností a vedomostí v prospech seba, klientov a zariadenia.</w:t>
      </w:r>
    </w:p>
    <w:p w:rsidR="00755A8C" w:rsidRPr="0034674E" w:rsidRDefault="00755A8C" w:rsidP="00460C91">
      <w:pPr>
        <w:spacing w:line="276" w:lineRule="auto"/>
        <w:ind w:firstLine="708"/>
        <w:jc w:val="both"/>
      </w:pPr>
      <w:r w:rsidRPr="0034674E">
        <w:t xml:space="preserve">Prostredníctvom vízie chceme napĺňať naše poslanie. Primárnym poslaním služby špecializovaného zariadenia je riešiť individuálne špecifické potreby dieťaťa s poruchou </w:t>
      </w:r>
      <w:proofErr w:type="spellStart"/>
      <w:r w:rsidRPr="0034674E">
        <w:t>autistického</w:t>
      </w:r>
      <w:proofErr w:type="spellEnd"/>
      <w:r w:rsidRPr="0034674E">
        <w:t xml:space="preserve"> spektra a inými </w:t>
      </w:r>
      <w:proofErr w:type="spellStart"/>
      <w:r w:rsidRPr="0034674E">
        <w:t>pervazívnymi</w:t>
      </w:r>
      <w:proofErr w:type="spellEnd"/>
      <w:r w:rsidRPr="0034674E">
        <w:t xml:space="preserve"> vývinovými poruchami vo veku 3-12 rokov a dodržiavať štandardy kvality poskytovaných služieb v zariadení.</w:t>
      </w:r>
    </w:p>
    <w:p w:rsidR="00755A8C" w:rsidRPr="0034674E" w:rsidRDefault="00755A8C" w:rsidP="00460C91">
      <w:pPr>
        <w:spacing w:line="276" w:lineRule="auto"/>
        <w:jc w:val="both"/>
      </w:pPr>
    </w:p>
    <w:p w:rsidR="004A11D4" w:rsidRPr="0034674E" w:rsidRDefault="00755A8C" w:rsidP="00895740">
      <w:pPr>
        <w:spacing w:line="276" w:lineRule="auto"/>
        <w:ind w:firstLine="708"/>
        <w:jc w:val="both"/>
      </w:pPr>
      <w:r w:rsidRPr="0034674E">
        <w:t>Poslaním včasnej intervencie je podpora dieťaťa raného veku do 7. roka života a podpora rodiny tohto dieťaťa, podporiť samostatnosť a nezávislosť rodiny.</w:t>
      </w:r>
    </w:p>
    <w:p w:rsidR="004A11D4" w:rsidRPr="0034674E" w:rsidRDefault="004A11D4" w:rsidP="00FD3AA0">
      <w:pPr>
        <w:spacing w:line="276" w:lineRule="auto"/>
        <w:ind w:firstLine="708"/>
        <w:jc w:val="both"/>
      </w:pPr>
    </w:p>
    <w:p w:rsidR="00755A8C" w:rsidRPr="0034674E" w:rsidRDefault="00755A8C" w:rsidP="00460C91">
      <w:pPr>
        <w:spacing w:line="276" w:lineRule="auto"/>
        <w:jc w:val="both"/>
        <w:rPr>
          <w:b/>
        </w:rPr>
      </w:pPr>
      <w:r w:rsidRPr="0034674E">
        <w:rPr>
          <w:b/>
        </w:rPr>
        <w:t>Hlavné ciele:</w:t>
      </w:r>
    </w:p>
    <w:p w:rsidR="00755A8C" w:rsidRPr="0034674E" w:rsidRDefault="00755A8C" w:rsidP="00460C91">
      <w:pPr>
        <w:pStyle w:val="Odsekzoznamu"/>
        <w:numPr>
          <w:ilvl w:val="0"/>
          <w:numId w:val="2"/>
        </w:numPr>
        <w:spacing w:after="160" w:line="276" w:lineRule="auto"/>
        <w:jc w:val="both"/>
      </w:pPr>
      <w:r w:rsidRPr="0034674E">
        <w:t>Podporovať všestranný a harmonický rozvoj dieťaťa</w:t>
      </w:r>
    </w:p>
    <w:p w:rsidR="00755A8C" w:rsidRPr="0034674E" w:rsidRDefault="00755A8C" w:rsidP="00460C91">
      <w:pPr>
        <w:pStyle w:val="Odsekzoznamu"/>
        <w:numPr>
          <w:ilvl w:val="0"/>
          <w:numId w:val="2"/>
        </w:numPr>
        <w:spacing w:after="160" w:line="276" w:lineRule="auto"/>
        <w:jc w:val="both"/>
      </w:pPr>
      <w:r w:rsidRPr="0034674E">
        <w:t>Rozvíjať individualitu dieťaťa</w:t>
      </w:r>
    </w:p>
    <w:p w:rsidR="00755A8C" w:rsidRPr="0034674E" w:rsidRDefault="00755A8C" w:rsidP="00460C91">
      <w:pPr>
        <w:pStyle w:val="Odsekzoznamu"/>
        <w:numPr>
          <w:ilvl w:val="0"/>
          <w:numId w:val="2"/>
        </w:numPr>
        <w:spacing w:after="160" w:line="276" w:lineRule="auto"/>
        <w:jc w:val="both"/>
      </w:pPr>
      <w:r w:rsidRPr="0034674E">
        <w:t>Privykať dieťa na zdravý spôsob života</w:t>
      </w:r>
    </w:p>
    <w:p w:rsidR="00755A8C" w:rsidRPr="0034674E" w:rsidRDefault="00755A8C" w:rsidP="00460C91">
      <w:pPr>
        <w:pStyle w:val="Odsekzoznamu"/>
        <w:numPr>
          <w:ilvl w:val="0"/>
          <w:numId w:val="2"/>
        </w:numPr>
        <w:spacing w:after="160" w:line="276" w:lineRule="auto"/>
        <w:jc w:val="both"/>
      </w:pPr>
      <w:r w:rsidRPr="0034674E">
        <w:t>Zabezpečiť dieťaťu pocit bezpečia a spokojnosti</w:t>
      </w:r>
    </w:p>
    <w:p w:rsidR="00755A8C" w:rsidRPr="0034674E" w:rsidRDefault="00755A8C" w:rsidP="00460C91">
      <w:pPr>
        <w:pStyle w:val="Odsekzoznamu"/>
        <w:numPr>
          <w:ilvl w:val="0"/>
          <w:numId w:val="2"/>
        </w:numPr>
        <w:spacing w:after="160" w:line="276" w:lineRule="auto"/>
        <w:jc w:val="both"/>
      </w:pPr>
      <w:r w:rsidRPr="0034674E">
        <w:t>Podpora celej rodiny</w:t>
      </w:r>
    </w:p>
    <w:p w:rsidR="00755A8C" w:rsidRPr="0034674E" w:rsidRDefault="00755A8C" w:rsidP="00460C91">
      <w:pPr>
        <w:spacing w:line="276" w:lineRule="auto"/>
        <w:jc w:val="both"/>
        <w:rPr>
          <w:b/>
        </w:rPr>
      </w:pPr>
      <w:r w:rsidRPr="0034674E">
        <w:rPr>
          <w:b/>
        </w:rPr>
        <w:t>Čiastkové ciele:</w:t>
      </w:r>
    </w:p>
    <w:p w:rsidR="00755A8C" w:rsidRPr="0034674E" w:rsidRDefault="00755A8C" w:rsidP="00460C91">
      <w:pPr>
        <w:pStyle w:val="Odsekzoznamu"/>
        <w:numPr>
          <w:ilvl w:val="0"/>
          <w:numId w:val="3"/>
        </w:numPr>
        <w:spacing w:after="160" w:line="276" w:lineRule="auto"/>
        <w:jc w:val="both"/>
      </w:pPr>
      <w:r w:rsidRPr="0034674E">
        <w:t>Školenia zamestnancov zamerané na konkrétne terapeutické činnosti</w:t>
      </w:r>
    </w:p>
    <w:p w:rsidR="00755A8C" w:rsidRPr="0034674E" w:rsidRDefault="00755A8C" w:rsidP="00460C91">
      <w:pPr>
        <w:pStyle w:val="Odsekzoznamu"/>
        <w:numPr>
          <w:ilvl w:val="0"/>
          <w:numId w:val="3"/>
        </w:numPr>
        <w:spacing w:after="160" w:line="276" w:lineRule="auto"/>
        <w:jc w:val="both"/>
      </w:pPr>
      <w:r w:rsidRPr="0034674E">
        <w:t>Podporiť rozvoj individuálnych schopností a sociálnych kompetencií detí s poruchou psychického vývinu</w:t>
      </w:r>
    </w:p>
    <w:p w:rsidR="00755A8C" w:rsidRPr="0034674E" w:rsidRDefault="00755A8C" w:rsidP="00460C91">
      <w:pPr>
        <w:pStyle w:val="Odsekzoznamu"/>
        <w:numPr>
          <w:ilvl w:val="0"/>
          <w:numId w:val="3"/>
        </w:numPr>
        <w:spacing w:after="160" w:line="276" w:lineRule="auto"/>
        <w:jc w:val="both"/>
      </w:pPr>
      <w:r w:rsidRPr="0034674E">
        <w:t>Podporiť inovatívne formy vzdeláv</w:t>
      </w:r>
      <w:r w:rsidR="006639B5" w:rsidRPr="0034674E">
        <w:t xml:space="preserve">ania a aktivizácie </w:t>
      </w:r>
      <w:r w:rsidRPr="0034674E">
        <w:t>detí a</w:t>
      </w:r>
      <w:r w:rsidR="006639B5" w:rsidRPr="0034674E">
        <w:t> </w:t>
      </w:r>
      <w:r w:rsidRPr="0034674E">
        <w:t>mládeže</w:t>
      </w:r>
      <w:r w:rsidR="006639B5" w:rsidRPr="0034674E">
        <w:t xml:space="preserve"> s poruchou </w:t>
      </w:r>
      <w:proofErr w:type="spellStart"/>
      <w:r w:rsidR="006639B5" w:rsidRPr="0034674E">
        <w:t>autistického</w:t>
      </w:r>
      <w:proofErr w:type="spellEnd"/>
      <w:r w:rsidR="006639B5" w:rsidRPr="0034674E">
        <w:t xml:space="preserve"> spektra a inými </w:t>
      </w:r>
      <w:proofErr w:type="spellStart"/>
      <w:r w:rsidR="006639B5" w:rsidRPr="0034674E">
        <w:t>pervazívnymi</w:t>
      </w:r>
      <w:proofErr w:type="spellEnd"/>
      <w:r w:rsidR="006639B5" w:rsidRPr="0034674E">
        <w:t xml:space="preserve"> vývinovými poruchami</w:t>
      </w:r>
    </w:p>
    <w:p w:rsidR="00755A8C" w:rsidRPr="0034674E" w:rsidRDefault="00755A8C" w:rsidP="00460C91">
      <w:pPr>
        <w:pStyle w:val="Odsekzoznamu"/>
        <w:numPr>
          <w:ilvl w:val="0"/>
          <w:numId w:val="3"/>
        </w:numPr>
        <w:spacing w:after="160" w:line="276" w:lineRule="auto"/>
        <w:jc w:val="both"/>
      </w:pPr>
      <w:r w:rsidRPr="0034674E">
        <w:t>Podporiť a úzko spolupracovať s rodinou, brať do úvahy ich podnety a požiadavky</w:t>
      </w:r>
    </w:p>
    <w:p w:rsidR="00755A8C" w:rsidRPr="0034674E" w:rsidRDefault="00755A8C" w:rsidP="00460C91">
      <w:pPr>
        <w:spacing w:line="276" w:lineRule="auto"/>
        <w:jc w:val="both"/>
        <w:rPr>
          <w:b/>
        </w:rPr>
      </w:pPr>
      <w:r w:rsidRPr="0034674E">
        <w:rPr>
          <w:b/>
        </w:rPr>
        <w:t>Špecifické ciele služby špecializovaného zariadenia:</w:t>
      </w:r>
    </w:p>
    <w:p w:rsidR="00755A8C" w:rsidRPr="0034674E" w:rsidRDefault="00755A8C" w:rsidP="00460C91">
      <w:pPr>
        <w:pStyle w:val="Odsekzoznamu"/>
        <w:numPr>
          <w:ilvl w:val="0"/>
          <w:numId w:val="4"/>
        </w:numPr>
        <w:spacing w:after="160" w:line="276" w:lineRule="auto"/>
        <w:jc w:val="both"/>
      </w:pPr>
      <w:r w:rsidRPr="0034674E">
        <w:t>Nácvik sociálneho správania a komunikácie</w:t>
      </w:r>
    </w:p>
    <w:p w:rsidR="00755A8C" w:rsidRPr="0034674E" w:rsidRDefault="00755A8C" w:rsidP="00460C91">
      <w:pPr>
        <w:pStyle w:val="Odsekzoznamu"/>
        <w:numPr>
          <w:ilvl w:val="0"/>
          <w:numId w:val="4"/>
        </w:numPr>
        <w:spacing w:after="160" w:line="276" w:lineRule="auto"/>
        <w:jc w:val="both"/>
      </w:pPr>
      <w:r w:rsidRPr="0034674E">
        <w:t>Odstraňovanie nežiadúceho správania u detí</w:t>
      </w:r>
    </w:p>
    <w:p w:rsidR="00755A8C" w:rsidRPr="0034674E" w:rsidRDefault="00755A8C" w:rsidP="00460C91">
      <w:pPr>
        <w:pStyle w:val="Odsekzoznamu"/>
        <w:numPr>
          <w:ilvl w:val="0"/>
          <w:numId w:val="4"/>
        </w:numPr>
        <w:spacing w:after="160" w:line="276" w:lineRule="auto"/>
        <w:jc w:val="both"/>
      </w:pPr>
      <w:r w:rsidRPr="0034674E">
        <w:t>Zlepšenie sebaobsluhy</w:t>
      </w:r>
    </w:p>
    <w:p w:rsidR="00755A8C" w:rsidRPr="0034674E" w:rsidRDefault="00755A8C" w:rsidP="00460C91">
      <w:pPr>
        <w:pStyle w:val="Odsekzoznamu"/>
        <w:numPr>
          <w:ilvl w:val="0"/>
          <w:numId w:val="4"/>
        </w:numPr>
        <w:spacing w:after="160" w:line="276" w:lineRule="auto"/>
        <w:jc w:val="both"/>
      </w:pPr>
      <w:r w:rsidRPr="0034674E">
        <w:t xml:space="preserve">Rozvoj </w:t>
      </w:r>
      <w:proofErr w:type="spellStart"/>
      <w:r w:rsidRPr="0034674E">
        <w:t>grafomotoriky</w:t>
      </w:r>
      <w:proofErr w:type="spellEnd"/>
      <w:r w:rsidRPr="0034674E">
        <w:t xml:space="preserve"> a príprava predškolákov</w:t>
      </w:r>
    </w:p>
    <w:p w:rsidR="00755A8C" w:rsidRPr="0034674E" w:rsidRDefault="00755A8C" w:rsidP="00460C91">
      <w:pPr>
        <w:pStyle w:val="Odsekzoznamu"/>
        <w:numPr>
          <w:ilvl w:val="0"/>
          <w:numId w:val="4"/>
        </w:numPr>
        <w:spacing w:after="160" w:line="276" w:lineRule="auto"/>
        <w:jc w:val="both"/>
      </w:pPr>
      <w:r w:rsidRPr="0034674E">
        <w:t>Nácvik životných situácií potrebných k lepšiemu začleneniu rodiny do bežného života</w:t>
      </w:r>
    </w:p>
    <w:p w:rsidR="00755A8C" w:rsidRPr="0034674E" w:rsidRDefault="00755A8C" w:rsidP="00460C91">
      <w:pPr>
        <w:pStyle w:val="Odsekzoznamu"/>
        <w:numPr>
          <w:ilvl w:val="0"/>
          <w:numId w:val="4"/>
        </w:numPr>
        <w:spacing w:after="160" w:line="276" w:lineRule="auto"/>
        <w:jc w:val="both"/>
      </w:pPr>
      <w:r w:rsidRPr="0034674E">
        <w:t>Podpora rodičov pri zvláštnych záťažových situáciách s</w:t>
      </w:r>
      <w:r w:rsidR="00FA1769" w:rsidRPr="0034674E">
        <w:t> </w:t>
      </w:r>
      <w:r w:rsidRPr="0034674E">
        <w:t>dieťaťom</w:t>
      </w:r>
    </w:p>
    <w:p w:rsidR="00FA1769" w:rsidRPr="0034674E" w:rsidRDefault="00FA1769" w:rsidP="00FA1769">
      <w:pPr>
        <w:pStyle w:val="Odsekzoznamu"/>
        <w:spacing w:after="160" w:line="276" w:lineRule="auto"/>
        <w:jc w:val="both"/>
      </w:pPr>
    </w:p>
    <w:p w:rsidR="00FA1769" w:rsidRPr="0034674E" w:rsidRDefault="00FA1769" w:rsidP="00FA1769">
      <w:pPr>
        <w:pStyle w:val="Odsekzoznamu"/>
        <w:spacing w:after="160" w:line="276" w:lineRule="auto"/>
        <w:jc w:val="both"/>
      </w:pPr>
    </w:p>
    <w:p w:rsidR="00FA1769" w:rsidRPr="0034674E" w:rsidRDefault="00FA1769" w:rsidP="00FA1769">
      <w:pPr>
        <w:pStyle w:val="Odsekzoznamu"/>
        <w:spacing w:after="160" w:line="276" w:lineRule="auto"/>
        <w:jc w:val="both"/>
      </w:pPr>
    </w:p>
    <w:p w:rsidR="00755A8C" w:rsidRPr="0034674E" w:rsidRDefault="00755A8C" w:rsidP="00460C91">
      <w:pPr>
        <w:spacing w:line="276" w:lineRule="auto"/>
        <w:jc w:val="both"/>
        <w:rPr>
          <w:b/>
        </w:rPr>
      </w:pPr>
      <w:r w:rsidRPr="0034674E">
        <w:rPr>
          <w:b/>
        </w:rPr>
        <w:lastRenderedPageBreak/>
        <w:t>Špecifické ciele služby včasnej intervencie:</w:t>
      </w:r>
    </w:p>
    <w:p w:rsidR="00755A8C" w:rsidRPr="0034674E" w:rsidRDefault="00755A8C" w:rsidP="00460C91">
      <w:pPr>
        <w:pStyle w:val="Odsekzoznamu"/>
        <w:numPr>
          <w:ilvl w:val="0"/>
          <w:numId w:val="5"/>
        </w:numPr>
        <w:spacing w:after="160" w:line="276" w:lineRule="auto"/>
        <w:jc w:val="both"/>
      </w:pPr>
      <w:r w:rsidRPr="0034674E">
        <w:t>Podpora integrácie rodiny do spoločnosti a posilnenie jej kompetencií a sebestačnosti</w:t>
      </w:r>
    </w:p>
    <w:p w:rsidR="00755A8C" w:rsidRPr="0034674E" w:rsidRDefault="00755A8C" w:rsidP="00460C91">
      <w:pPr>
        <w:pStyle w:val="Odsekzoznamu"/>
        <w:numPr>
          <w:ilvl w:val="0"/>
          <w:numId w:val="5"/>
        </w:numPr>
        <w:spacing w:after="160" w:line="276" w:lineRule="auto"/>
        <w:jc w:val="both"/>
      </w:pPr>
      <w:r w:rsidRPr="0034674E">
        <w:t>Stimulovanie vývinových možností dieťaťa (psychomotorický vývin, vývin komunikácie, vývin motoriky).</w:t>
      </w:r>
    </w:p>
    <w:p w:rsidR="00895740" w:rsidRPr="0034674E" w:rsidRDefault="00755A8C" w:rsidP="00895740">
      <w:pPr>
        <w:spacing w:line="276" w:lineRule="auto"/>
        <w:ind w:firstLine="708"/>
        <w:jc w:val="both"/>
      </w:pPr>
      <w:r w:rsidRPr="0034674E">
        <w:t xml:space="preserve">Prioritou je teda všestranný rozvoj osobnosti našich klientov so zameraním na ich schopnosti, hodnoty, potreby a záujmy s kladeným dôrazom na rešpektovanie individuality každého klienta, ktorá je zastrešená vytváraním krátkodobých a dlhodobých individuálnych plánov, ktorých zámerom je dosiahnuť maximálnu možnú mieru </w:t>
      </w:r>
      <w:r w:rsidR="006C3338" w:rsidRPr="0034674E">
        <w:t xml:space="preserve">socializácie a </w:t>
      </w:r>
      <w:r w:rsidRPr="0034674E">
        <w:t>sociálnej integrácie.</w:t>
      </w:r>
    </w:p>
    <w:p w:rsidR="00895740" w:rsidRPr="0034674E" w:rsidRDefault="00895740" w:rsidP="00460C91">
      <w:pPr>
        <w:spacing w:line="276" w:lineRule="auto"/>
        <w:jc w:val="both"/>
        <w:rPr>
          <w:b/>
          <w:sz w:val="28"/>
          <w:szCs w:val="28"/>
        </w:rPr>
      </w:pPr>
    </w:p>
    <w:p w:rsidR="00B25A4E" w:rsidRPr="0034674E" w:rsidRDefault="00B25A4E" w:rsidP="00460C91">
      <w:pPr>
        <w:spacing w:line="276" w:lineRule="auto"/>
        <w:jc w:val="both"/>
        <w:rPr>
          <w:b/>
          <w:sz w:val="28"/>
          <w:szCs w:val="28"/>
        </w:rPr>
      </w:pPr>
      <w:r w:rsidRPr="0034674E">
        <w:rPr>
          <w:b/>
          <w:sz w:val="28"/>
          <w:szCs w:val="28"/>
        </w:rPr>
        <w:t xml:space="preserve">Strategické ciele zariadenia na </w:t>
      </w:r>
      <w:r w:rsidR="001751DB" w:rsidRPr="0034674E">
        <w:rPr>
          <w:b/>
          <w:sz w:val="28"/>
          <w:szCs w:val="28"/>
        </w:rPr>
        <w:t>obdobie 2023 -2025</w:t>
      </w:r>
    </w:p>
    <w:p w:rsidR="00F620B6" w:rsidRPr="0034674E" w:rsidRDefault="00B25A4E" w:rsidP="004C44CA">
      <w:pPr>
        <w:suppressAutoHyphens/>
        <w:spacing w:before="240" w:after="240"/>
        <w:jc w:val="both"/>
      </w:pPr>
      <w:r w:rsidRPr="0034674E">
        <w:rPr>
          <w:b/>
        </w:rPr>
        <w:t>Cieľ  1</w:t>
      </w:r>
      <w:r w:rsidRPr="0034674E">
        <w:t xml:space="preserve"> – </w:t>
      </w:r>
      <w:r w:rsidR="004C44CA" w:rsidRPr="0034674E">
        <w:rPr>
          <w:szCs w:val="22"/>
        </w:rPr>
        <w:t>Zvýšiť kvalitu poskytovaných služieb v zariadení, podporovať rozvoj zariadenia a rozšírenie kapacít poskytovaných služieb v súlade s Koncep</w:t>
      </w:r>
      <w:r w:rsidR="00CB46E8" w:rsidRPr="0034674E">
        <w:rPr>
          <w:szCs w:val="22"/>
        </w:rPr>
        <w:t>ciou rozvoja sociálnych služieb</w:t>
      </w:r>
      <w:r w:rsidR="00CB46E8" w:rsidRPr="0034674E">
        <w:rPr>
          <w:szCs w:val="22"/>
        </w:rPr>
        <w:br/>
      </w:r>
      <w:r w:rsidR="004C44CA" w:rsidRPr="0034674E">
        <w:rPr>
          <w:szCs w:val="22"/>
        </w:rPr>
        <w:t>na území Trnavského samosprávneho kraja</w:t>
      </w:r>
      <w:r w:rsidR="004C44CA" w:rsidRPr="0034674E">
        <w:t xml:space="preserve"> 2021-2023 a Komunitným plánom sociálnych služieb mesta Trnava na roky 2021-2025</w:t>
      </w:r>
    </w:p>
    <w:p w:rsidR="00F620B6" w:rsidRPr="0034674E" w:rsidRDefault="004C44CA" w:rsidP="00F620B6">
      <w:pPr>
        <w:pStyle w:val="Odsekzoznamu"/>
        <w:numPr>
          <w:ilvl w:val="0"/>
          <w:numId w:val="11"/>
        </w:numPr>
        <w:suppressAutoHyphens/>
        <w:spacing w:before="240" w:after="240"/>
        <w:jc w:val="both"/>
      </w:pPr>
      <w:r w:rsidRPr="0034674E">
        <w:t>skvalitnenie prevádzkových priestorov vybudovaním nového zariadenia cez Plán obnovy MPSVa</w:t>
      </w:r>
      <w:r w:rsidR="00F620B6" w:rsidRPr="0034674E">
        <w:t xml:space="preserve">R na </w:t>
      </w:r>
      <w:proofErr w:type="spellStart"/>
      <w:r w:rsidR="00F620B6" w:rsidRPr="0034674E">
        <w:t>Zavarskej</w:t>
      </w:r>
      <w:proofErr w:type="spellEnd"/>
      <w:r w:rsidR="00F620B6" w:rsidRPr="0034674E">
        <w:t xml:space="preserve"> ceste v Trnave </w:t>
      </w:r>
    </w:p>
    <w:p w:rsidR="00BF5AB3" w:rsidRPr="0034674E" w:rsidRDefault="004C44CA" w:rsidP="00F620B6">
      <w:pPr>
        <w:pStyle w:val="Odsekzoznamu"/>
        <w:numPr>
          <w:ilvl w:val="0"/>
          <w:numId w:val="11"/>
        </w:numPr>
        <w:suppressAutoHyphens/>
        <w:spacing w:before="240" w:after="240"/>
        <w:jc w:val="both"/>
      </w:pPr>
      <w:r w:rsidRPr="0034674E">
        <w:t>vybudovanie zariadenia pre dospelých klientov</w:t>
      </w:r>
      <w:r w:rsidR="00F620B6" w:rsidRPr="0034674E">
        <w:t xml:space="preserve"> s PAS na Dobrej Vode.</w:t>
      </w:r>
      <w:r w:rsidR="003613A7" w:rsidRPr="0034674E">
        <w:t xml:space="preserve"> </w:t>
      </w:r>
    </w:p>
    <w:p w:rsidR="00B67F78" w:rsidRPr="0034674E" w:rsidRDefault="00B67F78" w:rsidP="00460C91">
      <w:pPr>
        <w:spacing w:line="276" w:lineRule="auto"/>
        <w:jc w:val="both"/>
        <w:rPr>
          <w:u w:val="single"/>
        </w:rPr>
      </w:pPr>
      <w:r w:rsidRPr="0034674E">
        <w:rPr>
          <w:u w:val="single"/>
        </w:rPr>
        <w:t>Spôsob realizácie:</w:t>
      </w:r>
    </w:p>
    <w:p w:rsidR="006E6717" w:rsidRPr="0034674E" w:rsidRDefault="00CB46E8" w:rsidP="00460C91">
      <w:pPr>
        <w:pStyle w:val="Odsekzoznamu"/>
        <w:numPr>
          <w:ilvl w:val="0"/>
          <w:numId w:val="9"/>
        </w:numPr>
        <w:spacing w:line="276" w:lineRule="auto"/>
        <w:jc w:val="both"/>
      </w:pPr>
      <w:r w:rsidRPr="0034674E">
        <w:t>Zavedenie podpornej rodičovskej skupiny v rámci služby včasnej intervencie, ktorej cieľom je vzájomné podporovanie a</w:t>
      </w:r>
      <w:r w:rsidR="00A20571" w:rsidRPr="0034674E">
        <w:t> </w:t>
      </w:r>
      <w:r w:rsidRPr="0034674E">
        <w:t>zdieľanie</w:t>
      </w:r>
      <w:r w:rsidR="00A20571" w:rsidRPr="0034674E">
        <w:t xml:space="preserve"> medzi rodinami</w:t>
      </w:r>
      <w:r w:rsidRPr="0034674E">
        <w:t xml:space="preserve"> (stretávanie sa rodín v priestoroch ŠZ 1x mesačne)</w:t>
      </w:r>
      <w:r w:rsidR="006E6717" w:rsidRPr="0034674E">
        <w:t>.</w:t>
      </w:r>
    </w:p>
    <w:p w:rsidR="00CB46E8" w:rsidRPr="0034674E" w:rsidRDefault="00CB46E8" w:rsidP="00460C91">
      <w:pPr>
        <w:pStyle w:val="Odsekzoznamu"/>
        <w:numPr>
          <w:ilvl w:val="0"/>
          <w:numId w:val="9"/>
        </w:numPr>
        <w:spacing w:line="276" w:lineRule="auto"/>
        <w:jc w:val="both"/>
      </w:pPr>
      <w:r w:rsidRPr="0034674E">
        <w:t xml:space="preserve">Zavedenie </w:t>
      </w:r>
      <w:proofErr w:type="spellStart"/>
      <w:r w:rsidRPr="0034674E">
        <w:t>canisterapie</w:t>
      </w:r>
      <w:proofErr w:type="spellEnd"/>
      <w:r w:rsidRPr="0034674E">
        <w:t xml:space="preserve"> pre rodiny v rámci podpornej rodičovskej skupiny včasnej intervencie. </w:t>
      </w:r>
    </w:p>
    <w:p w:rsidR="00CB46E8" w:rsidRPr="0034674E" w:rsidRDefault="00CB46E8" w:rsidP="00CB46E8">
      <w:pPr>
        <w:pStyle w:val="Odsekzoznamu"/>
        <w:numPr>
          <w:ilvl w:val="0"/>
          <w:numId w:val="9"/>
        </w:numPr>
        <w:spacing w:line="276" w:lineRule="auto"/>
        <w:jc w:val="both"/>
      </w:pPr>
      <w:r w:rsidRPr="0034674E">
        <w:t>Zabezpečenie pestrých aktivít mimo areálu zariadenia podľa ročného plánu aktivít.</w:t>
      </w:r>
    </w:p>
    <w:p w:rsidR="00C0717A" w:rsidRPr="0034674E" w:rsidRDefault="00CB46E8" w:rsidP="00CB46E8">
      <w:pPr>
        <w:pStyle w:val="Odsekzoznamu"/>
        <w:numPr>
          <w:ilvl w:val="0"/>
          <w:numId w:val="9"/>
        </w:numPr>
        <w:spacing w:line="276" w:lineRule="auto"/>
        <w:jc w:val="both"/>
      </w:pPr>
      <w:r w:rsidRPr="0034674E">
        <w:t>Pravidelné zisťovanie spokojnosti klientov/zákonných zástupcov s poskytovanou sociálnou službou vo všetkých jej oblastiach</w:t>
      </w:r>
      <w:r w:rsidR="005F4E63" w:rsidRPr="0034674E">
        <w:t xml:space="preserve"> a po zhodnotení návrhov na zlepšenie činnosti zariadenia ich aplikácia d</w:t>
      </w:r>
    </w:p>
    <w:p w:rsidR="00CB46E8" w:rsidRPr="0034674E" w:rsidRDefault="005F4E63" w:rsidP="00CB46E8">
      <w:pPr>
        <w:pStyle w:val="Odsekzoznamu"/>
        <w:numPr>
          <w:ilvl w:val="0"/>
          <w:numId w:val="9"/>
        </w:numPr>
        <w:spacing w:line="276" w:lineRule="auto"/>
        <w:jc w:val="both"/>
      </w:pPr>
      <w:r w:rsidRPr="0034674E">
        <w:t>o praxe.</w:t>
      </w:r>
    </w:p>
    <w:p w:rsidR="00CB46E8" w:rsidRPr="0034674E" w:rsidRDefault="00CB46E8" w:rsidP="00CB46E8">
      <w:pPr>
        <w:pStyle w:val="Odsekzoznamu"/>
        <w:numPr>
          <w:ilvl w:val="0"/>
          <w:numId w:val="9"/>
        </w:numPr>
        <w:spacing w:line="276" w:lineRule="auto"/>
        <w:jc w:val="both"/>
      </w:pPr>
      <w:r w:rsidRPr="0034674E">
        <w:t>Cieľavedomé vytváranie pozitívnej väzby s rodinnými príslušníkmi, zainteresovanými stranami, spolupracujúcimi organizáciami a komunitou.</w:t>
      </w:r>
    </w:p>
    <w:p w:rsidR="00B67F78" w:rsidRPr="0034674E" w:rsidRDefault="00FD3AA0" w:rsidP="00460C91">
      <w:pPr>
        <w:pStyle w:val="Odsekzoznamu"/>
        <w:numPr>
          <w:ilvl w:val="0"/>
          <w:numId w:val="9"/>
        </w:numPr>
        <w:spacing w:line="276" w:lineRule="auto"/>
        <w:jc w:val="both"/>
      </w:pPr>
      <w:r w:rsidRPr="0034674E">
        <w:t>Plánované z</w:t>
      </w:r>
      <w:r w:rsidR="006E6717" w:rsidRPr="0034674E">
        <w:t>výšenie kapacit</w:t>
      </w:r>
      <w:r w:rsidRPr="0034674E">
        <w:t>y zariadenia z 20 na 25</w:t>
      </w:r>
      <w:r w:rsidR="00CE17AE" w:rsidRPr="0034674E">
        <w:t xml:space="preserve"> klientov</w:t>
      </w:r>
      <w:r w:rsidR="0034674E" w:rsidRPr="0034674E">
        <w:t xml:space="preserve"> vo veku 3-20</w:t>
      </w:r>
      <w:r w:rsidRPr="0034674E">
        <w:t xml:space="preserve"> rokov v prípade realizácie projektu cez plán obnovy na </w:t>
      </w:r>
      <w:proofErr w:type="spellStart"/>
      <w:r w:rsidRPr="0034674E">
        <w:t>Zavarskej</w:t>
      </w:r>
      <w:proofErr w:type="spellEnd"/>
      <w:r w:rsidRPr="0034674E">
        <w:t xml:space="preserve"> ceste v Trnave</w:t>
      </w:r>
      <w:r w:rsidR="006E6717" w:rsidRPr="0034674E">
        <w:t>.</w:t>
      </w:r>
    </w:p>
    <w:p w:rsidR="00E44D03" w:rsidRPr="0034674E" w:rsidRDefault="00E44D03" w:rsidP="00460C91">
      <w:pPr>
        <w:pStyle w:val="Odsekzoznamu"/>
        <w:numPr>
          <w:ilvl w:val="0"/>
          <w:numId w:val="9"/>
        </w:numPr>
        <w:spacing w:line="276" w:lineRule="auto"/>
        <w:jc w:val="both"/>
      </w:pPr>
      <w:r w:rsidRPr="0034674E">
        <w:t>Plánované vybudovanie zariadenia pre 10 dospelých klientov s PAS – projekt Dobrá Voda</w:t>
      </w:r>
    </w:p>
    <w:p w:rsidR="00A76315" w:rsidRPr="0034674E" w:rsidRDefault="00A76315" w:rsidP="00460C91">
      <w:pPr>
        <w:spacing w:line="276" w:lineRule="auto"/>
        <w:jc w:val="both"/>
        <w:rPr>
          <w:u w:val="single"/>
        </w:rPr>
      </w:pPr>
    </w:p>
    <w:p w:rsidR="006E6717" w:rsidRPr="0034674E" w:rsidRDefault="006E6717" w:rsidP="00460C91">
      <w:pPr>
        <w:spacing w:line="276" w:lineRule="auto"/>
        <w:jc w:val="both"/>
      </w:pPr>
      <w:r w:rsidRPr="0034674E">
        <w:rPr>
          <w:u w:val="single"/>
        </w:rPr>
        <w:t>Časová perspektíva naplnenia cieľa:</w:t>
      </w:r>
      <w:r w:rsidRPr="0034674E">
        <w:t xml:space="preserve"> priebežne</w:t>
      </w:r>
    </w:p>
    <w:p w:rsidR="006E6717" w:rsidRPr="0034674E" w:rsidRDefault="006E6717" w:rsidP="00460C91">
      <w:pPr>
        <w:spacing w:line="276" w:lineRule="auto"/>
        <w:jc w:val="both"/>
      </w:pPr>
      <w:r w:rsidRPr="0034674E">
        <w:rPr>
          <w:u w:val="single"/>
        </w:rPr>
        <w:t>Vyhodnotenie:</w:t>
      </w:r>
      <w:r w:rsidRPr="0034674E">
        <w:t xml:space="preserve"> každoročné vyhodnotenie plnenia cieľov</w:t>
      </w:r>
      <w:r w:rsidR="00A01BFD" w:rsidRPr="0034674E">
        <w:t xml:space="preserve">, </w:t>
      </w:r>
      <w:r w:rsidR="00A20571" w:rsidRPr="0034674E">
        <w:t xml:space="preserve">záznamy stretnutí v e-Karte, záznamy účasti na </w:t>
      </w:r>
      <w:proofErr w:type="spellStart"/>
      <w:r w:rsidR="00A20571" w:rsidRPr="0034674E">
        <w:t>canisterapii</w:t>
      </w:r>
      <w:proofErr w:type="spellEnd"/>
      <w:r w:rsidR="00A20571" w:rsidRPr="0034674E">
        <w:t>,</w:t>
      </w:r>
      <w:r w:rsidR="002C4B38" w:rsidRPr="0034674E">
        <w:t xml:space="preserve"> </w:t>
      </w:r>
      <w:r w:rsidR="00A01BFD" w:rsidRPr="0034674E">
        <w:t>záznam z preskúmania manažment</w:t>
      </w:r>
      <w:r w:rsidR="00A20571" w:rsidRPr="0034674E">
        <w:t>om, záznamy z interných auditov</w:t>
      </w:r>
      <w:r w:rsidR="00A20571" w:rsidRPr="0034674E">
        <w:br/>
      </w:r>
      <w:r w:rsidR="00A01BFD" w:rsidRPr="0034674E">
        <w:t>za jednotlivé oblasti, vyhodnotenia dotazníkov</w:t>
      </w:r>
      <w:r w:rsidR="00A20571" w:rsidRPr="0034674E">
        <w:t>.</w:t>
      </w:r>
    </w:p>
    <w:p w:rsidR="00A76315" w:rsidRPr="0034674E" w:rsidRDefault="00A76315" w:rsidP="00460C91">
      <w:pPr>
        <w:spacing w:line="276" w:lineRule="auto"/>
        <w:jc w:val="both"/>
        <w:rPr>
          <w:b/>
        </w:rPr>
      </w:pPr>
    </w:p>
    <w:p w:rsidR="009732B2" w:rsidRPr="0034674E" w:rsidRDefault="009732B2" w:rsidP="00460C91">
      <w:pPr>
        <w:spacing w:line="276" w:lineRule="auto"/>
        <w:jc w:val="both"/>
        <w:rPr>
          <w:b/>
        </w:rPr>
      </w:pPr>
    </w:p>
    <w:p w:rsidR="009732B2" w:rsidRPr="0034674E" w:rsidRDefault="009732B2" w:rsidP="00460C91">
      <w:pPr>
        <w:spacing w:line="276" w:lineRule="auto"/>
        <w:jc w:val="both"/>
        <w:rPr>
          <w:b/>
        </w:rPr>
      </w:pPr>
    </w:p>
    <w:p w:rsidR="00D15770" w:rsidRPr="0034674E" w:rsidRDefault="00B25A4E" w:rsidP="00F24E5D">
      <w:pPr>
        <w:jc w:val="both"/>
        <w:rPr>
          <w:szCs w:val="22"/>
        </w:rPr>
      </w:pPr>
      <w:r w:rsidRPr="0034674E">
        <w:rPr>
          <w:b/>
        </w:rPr>
        <w:lastRenderedPageBreak/>
        <w:t>Cieľ   2</w:t>
      </w:r>
      <w:r w:rsidRPr="0034674E">
        <w:t xml:space="preserve"> – </w:t>
      </w:r>
      <w:r w:rsidR="00D15770" w:rsidRPr="0034674E">
        <w:rPr>
          <w:szCs w:val="22"/>
        </w:rPr>
        <w:t xml:space="preserve">Zabezpečenie napĺňanie podmienok kvality a systému manažérstva kvality podľa novej úpravy štandardov kvality (účinnosť zákona č. 448/2008 Z. z. o sociálnych </w:t>
      </w:r>
      <w:r w:rsidR="00F24E5D" w:rsidRPr="0034674E">
        <w:rPr>
          <w:szCs w:val="22"/>
        </w:rPr>
        <w:t xml:space="preserve">službách od </w:t>
      </w:r>
      <w:r w:rsidR="00D15770" w:rsidRPr="0034674E">
        <w:rPr>
          <w:szCs w:val="22"/>
        </w:rPr>
        <w:t xml:space="preserve">01.01.2023)  </w:t>
      </w:r>
    </w:p>
    <w:p w:rsidR="00D26096" w:rsidRPr="0034674E" w:rsidRDefault="00D26096" w:rsidP="00460C91">
      <w:pPr>
        <w:spacing w:line="276" w:lineRule="auto"/>
        <w:jc w:val="both"/>
        <w:rPr>
          <w:sz w:val="12"/>
          <w:szCs w:val="12"/>
          <w:u w:val="single"/>
        </w:rPr>
      </w:pPr>
    </w:p>
    <w:p w:rsidR="006609E2" w:rsidRPr="0034674E" w:rsidRDefault="00CA0D69" w:rsidP="00460C91">
      <w:pPr>
        <w:spacing w:line="276" w:lineRule="auto"/>
        <w:jc w:val="both"/>
      </w:pPr>
      <w:r w:rsidRPr="0034674E">
        <w:rPr>
          <w:u w:val="single"/>
        </w:rPr>
        <w:t>Spôsob realizácie:</w:t>
      </w:r>
      <w:r w:rsidR="00674A9D" w:rsidRPr="0034674E">
        <w:t xml:space="preserve"> </w:t>
      </w:r>
    </w:p>
    <w:p w:rsidR="006609E2" w:rsidRPr="0034674E" w:rsidRDefault="00D26096" w:rsidP="00460C91">
      <w:pPr>
        <w:pStyle w:val="Odsekzoznamu"/>
        <w:numPr>
          <w:ilvl w:val="0"/>
          <w:numId w:val="9"/>
        </w:numPr>
        <w:spacing w:line="276" w:lineRule="auto"/>
        <w:jc w:val="both"/>
      </w:pPr>
      <w:r w:rsidRPr="0034674E">
        <w:t>Úprava a v</w:t>
      </w:r>
      <w:r w:rsidR="00B63E66" w:rsidRPr="0034674E">
        <w:t xml:space="preserve">ypracovanie </w:t>
      </w:r>
      <w:r w:rsidRPr="0034674E">
        <w:t xml:space="preserve">novej </w:t>
      </w:r>
      <w:r w:rsidR="00B63E66" w:rsidRPr="0034674E">
        <w:t>dokumentácie v rámci implementácie podmienok kvality</w:t>
      </w:r>
      <w:r w:rsidRPr="0034674E">
        <w:br/>
        <w:t>na základe novej úpravy štandardov kvality v príručke 2. zákona č. 448/2008 Z. z. o sociálnych službách</w:t>
      </w:r>
      <w:r w:rsidR="006609E2" w:rsidRPr="0034674E">
        <w:t>.</w:t>
      </w:r>
    </w:p>
    <w:p w:rsidR="006609E2" w:rsidRPr="0034674E" w:rsidRDefault="006609E2" w:rsidP="00460C91">
      <w:pPr>
        <w:pStyle w:val="Odsekzoznamu"/>
        <w:numPr>
          <w:ilvl w:val="0"/>
          <w:numId w:val="9"/>
        </w:numPr>
        <w:spacing w:line="276" w:lineRule="auto"/>
        <w:jc w:val="both"/>
      </w:pPr>
      <w:r w:rsidRPr="0034674E">
        <w:t>V</w:t>
      </w:r>
      <w:r w:rsidR="00BF5AB3" w:rsidRPr="0034674E">
        <w:t>zdelávanie manažéra kvality</w:t>
      </w:r>
      <w:r w:rsidR="00D26096" w:rsidRPr="0034674E">
        <w:t xml:space="preserve"> v rámci národného projektu</w:t>
      </w:r>
      <w:r w:rsidR="00BF5AB3" w:rsidRPr="0034674E">
        <w:t xml:space="preserve"> Kvalita sociálnych služieb</w:t>
      </w:r>
      <w:r w:rsidRPr="0034674E">
        <w:t>.</w:t>
      </w:r>
    </w:p>
    <w:p w:rsidR="002451BE" w:rsidRPr="0034674E" w:rsidRDefault="006609E2" w:rsidP="00460C91">
      <w:pPr>
        <w:pStyle w:val="Odsekzoznamu"/>
        <w:numPr>
          <w:ilvl w:val="0"/>
          <w:numId w:val="9"/>
        </w:numPr>
        <w:spacing w:line="276" w:lineRule="auto"/>
        <w:jc w:val="both"/>
      </w:pPr>
      <w:r w:rsidRPr="0034674E">
        <w:t>O</w:t>
      </w:r>
      <w:r w:rsidR="00A0445B" w:rsidRPr="0034674E">
        <w:t>boznamovanie personálu zariadenia s obsahom a cieľmi štandardov kvality a dbať na ich aplikáciu v</w:t>
      </w:r>
      <w:r w:rsidR="00D26096" w:rsidRPr="0034674E">
        <w:t> </w:t>
      </w:r>
      <w:r w:rsidR="00A0445B" w:rsidRPr="0034674E">
        <w:t>praxi</w:t>
      </w:r>
    </w:p>
    <w:p w:rsidR="00D26096" w:rsidRPr="0034674E" w:rsidRDefault="00D26096" w:rsidP="00D26096">
      <w:pPr>
        <w:pStyle w:val="Odsekzoznamu"/>
        <w:spacing w:line="276" w:lineRule="auto"/>
        <w:jc w:val="both"/>
        <w:rPr>
          <w:sz w:val="12"/>
          <w:szCs w:val="12"/>
        </w:rPr>
      </w:pPr>
    </w:p>
    <w:p w:rsidR="00CA0D69" w:rsidRPr="0034674E" w:rsidRDefault="00CA0D69" w:rsidP="00460C91">
      <w:pPr>
        <w:spacing w:line="276" w:lineRule="auto"/>
        <w:jc w:val="both"/>
      </w:pPr>
      <w:r w:rsidRPr="0034674E">
        <w:rPr>
          <w:u w:val="single"/>
        </w:rPr>
        <w:t>Časová perspektíva naplnenia cieľa:</w:t>
      </w:r>
      <w:r w:rsidR="00B63E66" w:rsidRPr="0034674E">
        <w:t xml:space="preserve"> priebežne</w:t>
      </w:r>
    </w:p>
    <w:p w:rsidR="00CA0D69" w:rsidRPr="0034674E" w:rsidRDefault="00CA0D69" w:rsidP="00460C91">
      <w:pPr>
        <w:spacing w:line="276" w:lineRule="auto"/>
        <w:jc w:val="both"/>
      </w:pPr>
      <w:r w:rsidRPr="0034674E">
        <w:rPr>
          <w:u w:val="single"/>
        </w:rPr>
        <w:t>Vyhodnotenie:</w:t>
      </w:r>
      <w:r w:rsidR="00B63E66" w:rsidRPr="0034674E">
        <w:t xml:space="preserve"> v komplexnom ročnom zázname z preskúmania manažmentom, </w:t>
      </w:r>
      <w:r w:rsidR="00BF5AB3" w:rsidRPr="0034674E">
        <w:t xml:space="preserve">priebežne </w:t>
      </w:r>
      <w:r w:rsidR="00B63E66" w:rsidRPr="0034674E">
        <w:t>v záznamoch z interných auditov za jednotlivé oblasti – procesy</w:t>
      </w:r>
      <w:r w:rsidR="00A01BFD" w:rsidRPr="0034674E">
        <w:t>, vyhodn</w:t>
      </w:r>
      <w:r w:rsidR="006C3338" w:rsidRPr="0034674E">
        <w:t>otenia dotazníkov</w:t>
      </w:r>
    </w:p>
    <w:p w:rsidR="00CA0D69" w:rsidRPr="0034674E" w:rsidRDefault="00CA0D69" w:rsidP="00460C91">
      <w:pPr>
        <w:spacing w:line="276" w:lineRule="auto"/>
        <w:jc w:val="both"/>
        <w:rPr>
          <w:b/>
        </w:rPr>
      </w:pPr>
    </w:p>
    <w:p w:rsidR="00BF5AB3" w:rsidRPr="0034674E" w:rsidRDefault="00B25A4E" w:rsidP="00460C91">
      <w:pPr>
        <w:spacing w:line="276" w:lineRule="auto"/>
        <w:jc w:val="both"/>
        <w:rPr>
          <w:szCs w:val="22"/>
        </w:rPr>
      </w:pPr>
      <w:r w:rsidRPr="0034674E">
        <w:rPr>
          <w:b/>
        </w:rPr>
        <w:t>Cieľ 3</w:t>
      </w:r>
      <w:r w:rsidRPr="0034674E">
        <w:t xml:space="preserve"> – </w:t>
      </w:r>
      <w:r w:rsidR="004E148E" w:rsidRPr="0034674E">
        <w:rPr>
          <w:szCs w:val="22"/>
        </w:rPr>
        <w:t>Zabezpečiť podmienky pre vzdelávanie odborných zamestnancov v</w:t>
      </w:r>
      <w:r w:rsidR="004C44CA" w:rsidRPr="0034674E">
        <w:rPr>
          <w:szCs w:val="22"/>
        </w:rPr>
        <w:t> </w:t>
      </w:r>
      <w:r w:rsidR="004E148E" w:rsidRPr="0034674E">
        <w:rPr>
          <w:szCs w:val="22"/>
        </w:rPr>
        <w:t>oblasti</w:t>
      </w:r>
      <w:r w:rsidR="004C44CA" w:rsidRPr="0034674E">
        <w:rPr>
          <w:szCs w:val="22"/>
        </w:rPr>
        <w:t xml:space="preserve"> ochrany a dodržiavania základných</w:t>
      </w:r>
      <w:r w:rsidR="004E148E" w:rsidRPr="0034674E">
        <w:rPr>
          <w:szCs w:val="22"/>
        </w:rPr>
        <w:t xml:space="preserve"> ľudských práv a slobôd prijímateľov sociálnych služieb a rozvoj ďalšieho vzdelávania a zvyšovania odbornej spôsobilosti pre odborných zamestnancov</w:t>
      </w:r>
    </w:p>
    <w:p w:rsidR="004E148E" w:rsidRPr="0034674E" w:rsidRDefault="004E148E" w:rsidP="00460C91">
      <w:pPr>
        <w:spacing w:line="276" w:lineRule="auto"/>
        <w:jc w:val="both"/>
        <w:rPr>
          <w:sz w:val="12"/>
          <w:szCs w:val="12"/>
        </w:rPr>
      </w:pPr>
    </w:p>
    <w:p w:rsidR="006609E2" w:rsidRPr="0034674E" w:rsidRDefault="00BF5AB3" w:rsidP="00460C91">
      <w:pPr>
        <w:spacing w:line="276" w:lineRule="auto"/>
        <w:jc w:val="both"/>
      </w:pPr>
      <w:r w:rsidRPr="0034674E">
        <w:rPr>
          <w:u w:val="single"/>
        </w:rPr>
        <w:t>Spôsob realizácie:</w:t>
      </w:r>
    </w:p>
    <w:p w:rsidR="006609E2" w:rsidRPr="0034674E" w:rsidRDefault="00BF5AB3" w:rsidP="00460C91">
      <w:pPr>
        <w:pStyle w:val="Odsekzoznamu"/>
        <w:numPr>
          <w:ilvl w:val="0"/>
          <w:numId w:val="9"/>
        </w:numPr>
        <w:spacing w:line="276" w:lineRule="auto"/>
        <w:jc w:val="both"/>
      </w:pPr>
      <w:r w:rsidRPr="0034674E">
        <w:t xml:space="preserve">priebežné vzdelávanie odborných zamestnancov </w:t>
      </w:r>
      <w:r w:rsidR="00B30CBB" w:rsidRPr="0034674E">
        <w:t xml:space="preserve">v oblasti základných ľudských práv a slobôd </w:t>
      </w:r>
      <w:r w:rsidRPr="0034674E">
        <w:t>počas roka</w:t>
      </w:r>
      <w:r w:rsidR="00A0445B" w:rsidRPr="0034674E">
        <w:t xml:space="preserve"> s možnosťou získania certifikát</w:t>
      </w:r>
      <w:r w:rsidR="006609E2" w:rsidRPr="0034674E">
        <w:t>u.</w:t>
      </w:r>
    </w:p>
    <w:p w:rsidR="00B30CBB" w:rsidRPr="0034674E" w:rsidRDefault="00B30CBB" w:rsidP="00460C91">
      <w:pPr>
        <w:pStyle w:val="Odsekzoznamu"/>
        <w:numPr>
          <w:ilvl w:val="0"/>
          <w:numId w:val="9"/>
        </w:numPr>
        <w:spacing w:line="276" w:lineRule="auto"/>
        <w:jc w:val="both"/>
      </w:pPr>
      <w:r w:rsidRPr="0034674E">
        <w:t>Podpora zamestnancov v účasti na rôznych formách vzdelávania s cieľom zvyšovania ich odbornej spôsobilosti a následného zvyšovania kvality poskytovanej sociálnej služby.</w:t>
      </w:r>
    </w:p>
    <w:p w:rsidR="00B30CBB" w:rsidRPr="0034674E" w:rsidRDefault="006609E2" w:rsidP="00B30CBB">
      <w:pPr>
        <w:pStyle w:val="Odsekzoznamu"/>
        <w:numPr>
          <w:ilvl w:val="0"/>
          <w:numId w:val="9"/>
        </w:numPr>
        <w:spacing w:line="276" w:lineRule="auto"/>
        <w:jc w:val="both"/>
      </w:pPr>
      <w:r w:rsidRPr="0034674E">
        <w:t>V</w:t>
      </w:r>
      <w:r w:rsidR="00B30CBB" w:rsidRPr="0034674E">
        <w:t>ypracovávanie</w:t>
      </w:r>
      <w:r w:rsidR="00BF5AB3" w:rsidRPr="0034674E">
        <w:t xml:space="preserve"> individuálnych plánov vzdelávania a ročného </w:t>
      </w:r>
      <w:r w:rsidR="009C3F8C" w:rsidRPr="0034674E">
        <w:t xml:space="preserve">plánu vzdelávania zamestnancov, </w:t>
      </w:r>
      <w:r w:rsidR="0092794B" w:rsidRPr="0034674E">
        <w:t>evidovanie záznamov zo vzdelávania</w:t>
      </w:r>
      <w:r w:rsidRPr="0034674E">
        <w:t>.</w:t>
      </w:r>
    </w:p>
    <w:p w:rsidR="006C74C9" w:rsidRPr="0034674E" w:rsidRDefault="006609E2" w:rsidP="00952045">
      <w:pPr>
        <w:pStyle w:val="Odsekzoznamu"/>
        <w:numPr>
          <w:ilvl w:val="0"/>
          <w:numId w:val="9"/>
        </w:numPr>
        <w:spacing w:line="276" w:lineRule="auto"/>
        <w:jc w:val="both"/>
      </w:pPr>
      <w:r w:rsidRPr="0034674E">
        <w:t>Z</w:t>
      </w:r>
      <w:r w:rsidR="00A0445B" w:rsidRPr="0034674E">
        <w:t xml:space="preserve">abezpečenie aplikácie získaných vedomostí </w:t>
      </w:r>
      <w:r w:rsidRPr="0034674E">
        <w:t xml:space="preserve">zo vzdelávania </w:t>
      </w:r>
      <w:r w:rsidR="00A0445B" w:rsidRPr="0034674E">
        <w:t>do praxe zariadenia</w:t>
      </w:r>
      <w:r w:rsidRPr="0034674E">
        <w:t>.</w:t>
      </w:r>
    </w:p>
    <w:p w:rsidR="00B30CBB" w:rsidRPr="0034674E" w:rsidRDefault="00B30CBB" w:rsidP="00B30CBB">
      <w:pPr>
        <w:pStyle w:val="Odsekzoznamu"/>
        <w:spacing w:line="276" w:lineRule="auto"/>
        <w:jc w:val="both"/>
        <w:rPr>
          <w:sz w:val="12"/>
          <w:szCs w:val="12"/>
        </w:rPr>
      </w:pPr>
    </w:p>
    <w:p w:rsidR="00BF5AB3" w:rsidRPr="0034674E" w:rsidRDefault="00BF5AB3" w:rsidP="00460C91">
      <w:pPr>
        <w:spacing w:line="276" w:lineRule="auto"/>
        <w:jc w:val="both"/>
      </w:pPr>
      <w:r w:rsidRPr="0034674E">
        <w:rPr>
          <w:u w:val="single"/>
        </w:rPr>
        <w:t>Časová perspektíva naplnenia cieľa:</w:t>
      </w:r>
      <w:r w:rsidR="0092794B" w:rsidRPr="0034674E">
        <w:t xml:space="preserve"> priebežne </w:t>
      </w:r>
    </w:p>
    <w:p w:rsidR="00D216E6" w:rsidRPr="0034674E" w:rsidRDefault="00BF5AB3" w:rsidP="00460C91">
      <w:pPr>
        <w:spacing w:line="276" w:lineRule="auto"/>
        <w:jc w:val="both"/>
        <w:rPr>
          <w:u w:val="single"/>
        </w:rPr>
      </w:pPr>
      <w:r w:rsidRPr="0034674E">
        <w:rPr>
          <w:u w:val="single"/>
        </w:rPr>
        <w:t>Vyhodnotenie</w:t>
      </w:r>
      <w:r w:rsidRPr="0034674E">
        <w:t>:</w:t>
      </w:r>
      <w:r w:rsidR="0092794B" w:rsidRPr="0034674E">
        <w:t xml:space="preserve"> 1x ročne záznam z interného auditu procesu riadenia ľudských zdrojov a v komplexnom ročnom zázname z preskúmania manažmentom</w:t>
      </w:r>
      <w:r w:rsidR="00F620B6" w:rsidRPr="0034674E">
        <w:t>.</w:t>
      </w:r>
    </w:p>
    <w:p w:rsidR="00D26096" w:rsidRPr="0034674E" w:rsidRDefault="00D26096" w:rsidP="00F24E5D">
      <w:pPr>
        <w:rPr>
          <w:b/>
        </w:rPr>
      </w:pPr>
    </w:p>
    <w:p w:rsidR="00702D09" w:rsidRPr="0034674E" w:rsidRDefault="00B25A4E" w:rsidP="00F24E5D">
      <w:pPr>
        <w:rPr>
          <w:szCs w:val="22"/>
        </w:rPr>
      </w:pPr>
      <w:r w:rsidRPr="0034674E">
        <w:rPr>
          <w:b/>
        </w:rPr>
        <w:t>Cieľ 4</w:t>
      </w:r>
      <w:r w:rsidRPr="0034674E">
        <w:t xml:space="preserve"> – </w:t>
      </w:r>
      <w:r w:rsidR="004E148E" w:rsidRPr="0034674E">
        <w:rPr>
          <w:szCs w:val="22"/>
        </w:rPr>
        <w:t>Podpora osobného a pracovného rozvoja a prevencia syndrómu vyhorenia pracovníkov v priamej práci s osobami so zdravotným postihnutím (so zameraním na osoby s PAS a MP)</w:t>
      </w:r>
    </w:p>
    <w:p w:rsidR="00BF5AB3" w:rsidRPr="0034674E" w:rsidRDefault="00BF5AB3" w:rsidP="00460C91">
      <w:pPr>
        <w:spacing w:line="276" w:lineRule="auto"/>
        <w:jc w:val="both"/>
        <w:rPr>
          <w:sz w:val="12"/>
          <w:szCs w:val="12"/>
        </w:rPr>
      </w:pPr>
    </w:p>
    <w:p w:rsidR="006609E2" w:rsidRPr="0034674E" w:rsidRDefault="00BF5AB3" w:rsidP="00460C91">
      <w:pPr>
        <w:spacing w:line="276" w:lineRule="auto"/>
        <w:jc w:val="both"/>
      </w:pPr>
      <w:r w:rsidRPr="0034674E">
        <w:rPr>
          <w:u w:val="single"/>
        </w:rPr>
        <w:t>Spôsob realizácie</w:t>
      </w:r>
      <w:r w:rsidRPr="0034674E">
        <w:t>:</w:t>
      </w:r>
      <w:r w:rsidR="000E190B" w:rsidRPr="0034674E">
        <w:t xml:space="preserve"> </w:t>
      </w:r>
    </w:p>
    <w:p w:rsidR="006C74C9" w:rsidRPr="0034674E" w:rsidRDefault="004A11D4" w:rsidP="00460C91">
      <w:pPr>
        <w:pStyle w:val="Odsekzoznamu"/>
        <w:numPr>
          <w:ilvl w:val="0"/>
          <w:numId w:val="9"/>
        </w:numPr>
        <w:spacing w:line="276" w:lineRule="auto"/>
        <w:jc w:val="both"/>
      </w:pPr>
      <w:r w:rsidRPr="0034674E">
        <w:t>realizácia školení v rámci osobnostného rozvoja, prevencie syndrómu vyhorenia a programy zamerané na regeneráciu tela - duše - mysle</w:t>
      </w:r>
      <w:r w:rsidR="006C74C9" w:rsidRPr="0034674E">
        <w:t>.</w:t>
      </w:r>
    </w:p>
    <w:p w:rsidR="00B30CBB" w:rsidRPr="0034674E" w:rsidRDefault="006C74C9" w:rsidP="00460C91">
      <w:pPr>
        <w:pStyle w:val="Odsekzoznamu"/>
        <w:numPr>
          <w:ilvl w:val="0"/>
          <w:numId w:val="9"/>
        </w:numPr>
        <w:spacing w:line="276" w:lineRule="auto"/>
        <w:jc w:val="both"/>
      </w:pPr>
      <w:r w:rsidRPr="0034674E">
        <w:t>K</w:t>
      </w:r>
      <w:r w:rsidR="0092794B" w:rsidRPr="0034674E">
        <w:t xml:space="preserve">omplexné zabezpečenie supervízie – vypracovanie plánu a programu supervízie, realizácia individuálnych a skupinových </w:t>
      </w:r>
      <w:proofErr w:type="spellStart"/>
      <w:r w:rsidR="0092794B" w:rsidRPr="0034674E">
        <w:t>supervíznych</w:t>
      </w:r>
      <w:proofErr w:type="spellEnd"/>
      <w:r w:rsidR="0092794B" w:rsidRPr="0034674E">
        <w:t xml:space="preserve"> st</w:t>
      </w:r>
      <w:r w:rsidR="006C3338" w:rsidRPr="0034674E">
        <w:t>retnutí a vypracovanie záznamov</w:t>
      </w:r>
      <w:r w:rsidR="006C3338" w:rsidRPr="0034674E">
        <w:br/>
      </w:r>
      <w:r w:rsidR="0092794B" w:rsidRPr="0034674E">
        <w:t>zo supervízie</w:t>
      </w:r>
      <w:r w:rsidR="00B30CBB" w:rsidRPr="0034674E">
        <w:t>.</w:t>
      </w:r>
    </w:p>
    <w:p w:rsidR="006C74C9" w:rsidRPr="0034674E" w:rsidRDefault="00B30CBB" w:rsidP="00460C91">
      <w:pPr>
        <w:pStyle w:val="Odsekzoznamu"/>
        <w:numPr>
          <w:ilvl w:val="0"/>
          <w:numId w:val="9"/>
        </w:numPr>
        <w:spacing w:line="276" w:lineRule="auto"/>
        <w:jc w:val="both"/>
      </w:pPr>
      <w:r w:rsidRPr="0034674E">
        <w:t>Podpora benefitov pre zamestnancov (masáže, s</w:t>
      </w:r>
      <w:r w:rsidR="007300AC" w:rsidRPr="0034674E">
        <w:t xml:space="preserve">poločná </w:t>
      </w:r>
      <w:r w:rsidRPr="0034674E">
        <w:t>návšteva kultúrnych podujatí</w:t>
      </w:r>
      <w:r w:rsidR="007300AC" w:rsidRPr="0034674E">
        <w:t xml:space="preserve"> a i. podľa záujmu zamestnancov)</w:t>
      </w:r>
      <w:r w:rsidR="006C74C9" w:rsidRPr="0034674E">
        <w:t>.</w:t>
      </w:r>
    </w:p>
    <w:p w:rsidR="00952045" w:rsidRPr="0034674E" w:rsidRDefault="00952045" w:rsidP="00460C91">
      <w:pPr>
        <w:spacing w:line="276" w:lineRule="auto"/>
        <w:jc w:val="both"/>
        <w:rPr>
          <w:sz w:val="12"/>
          <w:szCs w:val="12"/>
          <w:u w:val="single"/>
        </w:rPr>
      </w:pPr>
    </w:p>
    <w:p w:rsidR="00BF5AB3" w:rsidRPr="0034674E" w:rsidRDefault="00BF5AB3" w:rsidP="00460C91">
      <w:pPr>
        <w:spacing w:line="276" w:lineRule="auto"/>
        <w:jc w:val="both"/>
      </w:pPr>
      <w:r w:rsidRPr="0034674E">
        <w:rPr>
          <w:u w:val="single"/>
        </w:rPr>
        <w:t>Časová perspektíva naplnenia cieľa:</w:t>
      </w:r>
      <w:r w:rsidR="0092794B" w:rsidRPr="0034674E">
        <w:t xml:space="preserve"> priebežne</w:t>
      </w:r>
    </w:p>
    <w:p w:rsidR="009732B2" w:rsidRPr="0034674E" w:rsidRDefault="00BF5AB3" w:rsidP="00460C91">
      <w:pPr>
        <w:spacing w:line="276" w:lineRule="auto"/>
        <w:jc w:val="both"/>
      </w:pPr>
      <w:r w:rsidRPr="0034674E">
        <w:rPr>
          <w:u w:val="single"/>
        </w:rPr>
        <w:t>Vyhodnotenie</w:t>
      </w:r>
      <w:r w:rsidRPr="0034674E">
        <w:t>:</w:t>
      </w:r>
      <w:r w:rsidR="0092794B" w:rsidRPr="0034674E">
        <w:t xml:space="preserve"> pravidelné záznamy zo supervízie počas roka, </w:t>
      </w:r>
      <w:r w:rsidR="000E190B" w:rsidRPr="0034674E">
        <w:t>priebežné záznamy zo vzdelávaní</w:t>
      </w:r>
      <w:r w:rsidR="003A7D65" w:rsidRPr="0034674E">
        <w:t xml:space="preserve"> a aktivít.</w:t>
      </w:r>
    </w:p>
    <w:p w:rsidR="00C245A6" w:rsidRPr="0034674E" w:rsidRDefault="00C245A6" w:rsidP="00460C91">
      <w:pPr>
        <w:spacing w:line="276" w:lineRule="auto"/>
        <w:ind w:left="-142"/>
        <w:jc w:val="both"/>
        <w:rPr>
          <w:b/>
          <w:sz w:val="28"/>
          <w:szCs w:val="28"/>
        </w:rPr>
      </w:pPr>
      <w:r w:rsidRPr="0034674E">
        <w:rPr>
          <w:b/>
          <w:sz w:val="28"/>
          <w:szCs w:val="28"/>
        </w:rPr>
        <w:lastRenderedPageBreak/>
        <w:t>Záverečné ustanovenia</w:t>
      </w:r>
    </w:p>
    <w:p w:rsidR="00C245A6" w:rsidRPr="0034674E" w:rsidRDefault="00C245A6" w:rsidP="00460C91">
      <w:pPr>
        <w:spacing w:line="276" w:lineRule="auto"/>
        <w:ind w:left="-142"/>
        <w:jc w:val="both"/>
        <w:rPr>
          <w:b/>
        </w:rPr>
      </w:pPr>
    </w:p>
    <w:p w:rsidR="006F7CDE" w:rsidRPr="0034674E" w:rsidRDefault="006F7CDE" w:rsidP="00460C91">
      <w:pPr>
        <w:pStyle w:val="Odsekzoznamu"/>
        <w:numPr>
          <w:ilvl w:val="0"/>
          <w:numId w:val="8"/>
        </w:numPr>
        <w:spacing w:line="276" w:lineRule="auto"/>
        <w:jc w:val="both"/>
        <w:rPr>
          <w:b/>
        </w:rPr>
      </w:pPr>
      <w:r w:rsidRPr="0034674E">
        <w:rPr>
          <w:b/>
        </w:rPr>
        <w:t>Zodpovednosť</w:t>
      </w:r>
    </w:p>
    <w:p w:rsidR="006F7CDE" w:rsidRPr="0034674E" w:rsidRDefault="00674ACC" w:rsidP="00460C91">
      <w:pPr>
        <w:spacing w:line="276" w:lineRule="auto"/>
        <w:ind w:left="-142"/>
        <w:jc w:val="both"/>
      </w:pPr>
      <w:r w:rsidRPr="0034674E">
        <w:br/>
      </w:r>
      <w:r w:rsidR="006F7CDE" w:rsidRPr="0034674E">
        <w:t xml:space="preserve">Dokument </w:t>
      </w:r>
      <w:r w:rsidR="006F7CDE" w:rsidRPr="0034674E">
        <w:rPr>
          <w:i/>
        </w:rPr>
        <w:t>Strategické plány, ciele a vízia Špecializovanéh</w:t>
      </w:r>
      <w:r w:rsidR="000A4F62" w:rsidRPr="0034674E">
        <w:rPr>
          <w:i/>
        </w:rPr>
        <w:t>o zariadenia v Trnave 2023</w:t>
      </w:r>
      <w:r w:rsidR="006F7CDE" w:rsidRPr="0034674E">
        <w:rPr>
          <w:i/>
        </w:rPr>
        <w:t xml:space="preserve"> – 202</w:t>
      </w:r>
      <w:r w:rsidR="000A4F62" w:rsidRPr="0034674E">
        <w:rPr>
          <w:i/>
        </w:rPr>
        <w:t>5</w:t>
      </w:r>
      <w:r w:rsidR="006F7CDE" w:rsidRPr="0034674E">
        <w:t xml:space="preserve"> má platnú záväznosť pre všetkých zamestnancov Špecializovaného zariadenia v Trnave odo dňa nadobudnutia právoplatnosti podpisom riaditeľky zariadenia. </w:t>
      </w:r>
    </w:p>
    <w:p w:rsidR="006F7CDE" w:rsidRPr="0034674E" w:rsidRDefault="006F7CDE" w:rsidP="00460C91">
      <w:pPr>
        <w:spacing w:line="276" w:lineRule="auto"/>
        <w:ind w:left="-142"/>
        <w:jc w:val="both"/>
      </w:pPr>
    </w:p>
    <w:p w:rsidR="006F7CDE" w:rsidRPr="0034674E" w:rsidRDefault="006F7CDE" w:rsidP="00460C91">
      <w:pPr>
        <w:spacing w:line="276" w:lineRule="auto"/>
        <w:ind w:left="-142"/>
        <w:jc w:val="both"/>
        <w:rPr>
          <w:b/>
        </w:rPr>
      </w:pPr>
      <w:r w:rsidRPr="0034674E">
        <w:rPr>
          <w:b/>
        </w:rPr>
        <w:t>Povinnosť zodpovedných vedúcich zamestnancov:</w:t>
      </w:r>
    </w:p>
    <w:p w:rsidR="006F7CDE" w:rsidRPr="0034674E" w:rsidRDefault="00674ACC" w:rsidP="00460C91">
      <w:pPr>
        <w:pStyle w:val="Odsekzoznamu"/>
        <w:numPr>
          <w:ilvl w:val="0"/>
          <w:numId w:val="7"/>
        </w:numPr>
        <w:spacing w:line="276" w:lineRule="auto"/>
        <w:jc w:val="both"/>
      </w:pPr>
      <w:r w:rsidRPr="0034674E">
        <w:t>o</w:t>
      </w:r>
      <w:r w:rsidR="006F7CDE" w:rsidRPr="0034674E">
        <w:t>boznámiť zamestnancov s obsahom dokumentu.</w:t>
      </w:r>
    </w:p>
    <w:p w:rsidR="00755A8C" w:rsidRPr="0034674E" w:rsidRDefault="00755A8C" w:rsidP="00460C91">
      <w:pPr>
        <w:spacing w:line="276" w:lineRule="auto"/>
        <w:ind w:hanging="142"/>
        <w:jc w:val="both"/>
        <w:rPr>
          <w:b/>
        </w:rPr>
      </w:pPr>
    </w:p>
    <w:p w:rsidR="006F7CDE" w:rsidRPr="0034674E" w:rsidRDefault="006F7CDE" w:rsidP="00460C91">
      <w:pPr>
        <w:spacing w:line="276" w:lineRule="auto"/>
        <w:ind w:hanging="142"/>
        <w:jc w:val="both"/>
        <w:rPr>
          <w:b/>
        </w:rPr>
      </w:pPr>
      <w:r w:rsidRPr="0034674E">
        <w:rPr>
          <w:b/>
        </w:rPr>
        <w:t>Povinnosť zamestnancov:</w:t>
      </w:r>
    </w:p>
    <w:p w:rsidR="006F7CDE" w:rsidRPr="0034674E" w:rsidRDefault="00674ACC" w:rsidP="00460C91">
      <w:pPr>
        <w:pStyle w:val="Odsekzoznamu"/>
        <w:numPr>
          <w:ilvl w:val="0"/>
          <w:numId w:val="7"/>
        </w:numPr>
        <w:spacing w:line="276" w:lineRule="auto"/>
        <w:jc w:val="both"/>
      </w:pPr>
      <w:r w:rsidRPr="0034674E">
        <w:t>v</w:t>
      </w:r>
      <w:r w:rsidR="006F7CDE" w:rsidRPr="0034674E">
        <w:t>ykonávať svoje pracovné povinnosti v súlade s týmto dokumentom.</w:t>
      </w:r>
    </w:p>
    <w:p w:rsidR="003A7D65" w:rsidRPr="0034674E" w:rsidRDefault="003A7D65" w:rsidP="003A7D65">
      <w:pPr>
        <w:pStyle w:val="Odsekzoznamu"/>
        <w:spacing w:line="276" w:lineRule="auto"/>
        <w:ind w:left="578"/>
        <w:jc w:val="both"/>
      </w:pPr>
    </w:p>
    <w:p w:rsidR="006F7CDE" w:rsidRPr="0034674E" w:rsidRDefault="006F7CDE" w:rsidP="00460C91">
      <w:pPr>
        <w:pStyle w:val="Odsekzoznamu"/>
        <w:numPr>
          <w:ilvl w:val="0"/>
          <w:numId w:val="8"/>
        </w:numPr>
        <w:spacing w:line="276" w:lineRule="auto"/>
        <w:jc w:val="both"/>
        <w:rPr>
          <w:b/>
        </w:rPr>
      </w:pPr>
      <w:r w:rsidRPr="0034674E">
        <w:rPr>
          <w:b/>
        </w:rPr>
        <w:t>Účinnosť</w:t>
      </w:r>
    </w:p>
    <w:p w:rsidR="006F7CDE" w:rsidRPr="0034674E" w:rsidRDefault="006F7CDE" w:rsidP="00460C91">
      <w:pPr>
        <w:spacing w:line="276" w:lineRule="auto"/>
        <w:ind w:left="-142"/>
        <w:jc w:val="both"/>
      </w:pPr>
    </w:p>
    <w:p w:rsidR="006F7CDE" w:rsidRPr="00CB5AF4" w:rsidRDefault="006F7CDE" w:rsidP="00460C91">
      <w:pPr>
        <w:spacing w:line="276" w:lineRule="auto"/>
        <w:ind w:left="-142"/>
        <w:jc w:val="both"/>
      </w:pPr>
      <w:r w:rsidRPr="0034674E">
        <w:t xml:space="preserve">Dokument nadobúda platnosť podpisom riaditeľky zariadenia a je </w:t>
      </w:r>
      <w:r w:rsidRPr="00CB5AF4">
        <w:t xml:space="preserve">účinný od </w:t>
      </w:r>
      <w:r w:rsidR="00CB5AF4" w:rsidRPr="00CB5AF4">
        <w:t>18.04</w:t>
      </w:r>
      <w:r w:rsidR="00F620B6" w:rsidRPr="00CB5AF4">
        <w:t>.2023</w:t>
      </w:r>
      <w:r w:rsidR="00674ACC" w:rsidRPr="00CB5AF4">
        <w:t>.</w:t>
      </w:r>
    </w:p>
    <w:p w:rsidR="00674ACC" w:rsidRPr="0034674E" w:rsidRDefault="00674ACC" w:rsidP="00460C91">
      <w:pPr>
        <w:spacing w:line="276" w:lineRule="auto"/>
        <w:ind w:left="-142"/>
        <w:jc w:val="both"/>
      </w:pPr>
    </w:p>
    <w:p w:rsidR="00674ACC" w:rsidRPr="0034674E" w:rsidRDefault="00674ACC" w:rsidP="00460C91">
      <w:pPr>
        <w:pStyle w:val="Odsekzoznamu"/>
        <w:numPr>
          <w:ilvl w:val="0"/>
          <w:numId w:val="8"/>
        </w:numPr>
        <w:spacing w:line="276" w:lineRule="auto"/>
        <w:jc w:val="both"/>
        <w:rPr>
          <w:b/>
        </w:rPr>
      </w:pPr>
      <w:r w:rsidRPr="0034674E">
        <w:rPr>
          <w:b/>
        </w:rPr>
        <w:t>Vyhodnotenie</w:t>
      </w:r>
    </w:p>
    <w:p w:rsidR="00755C15" w:rsidRPr="0034674E" w:rsidRDefault="00755C15" w:rsidP="00F24E5D">
      <w:pPr>
        <w:spacing w:line="276" w:lineRule="auto"/>
        <w:jc w:val="both"/>
        <w:rPr>
          <w:b/>
        </w:rPr>
      </w:pPr>
    </w:p>
    <w:p w:rsidR="00F4568B" w:rsidRPr="0034674E" w:rsidRDefault="00F4568B" w:rsidP="00460C91">
      <w:pPr>
        <w:spacing w:line="276" w:lineRule="auto"/>
        <w:ind w:left="-142" w:firstLine="360"/>
        <w:jc w:val="both"/>
      </w:pPr>
      <w:r w:rsidRPr="0034674E">
        <w:t>Monitoring tohto dokumentu je priebežný proces, ktorý dôsledne sleduje plnenie úloh, ako aj neočakávané zmeny vplývajúce na plnenie strategickej vízie.</w:t>
      </w:r>
    </w:p>
    <w:p w:rsidR="00F4568B" w:rsidRPr="0034674E" w:rsidRDefault="00F4568B" w:rsidP="00460C91">
      <w:pPr>
        <w:spacing w:line="276" w:lineRule="auto"/>
        <w:ind w:left="-142" w:firstLine="360"/>
        <w:jc w:val="both"/>
      </w:pPr>
      <w:r w:rsidRPr="0034674E">
        <w:t xml:space="preserve">Na základe výsledkov monitorovania a vyhodnocovania sa vykonajú prípadné úpravy a zmeny v strategickej vízii. Vyhodnotenie  </w:t>
      </w:r>
      <w:r w:rsidR="00352887" w:rsidRPr="0034674E">
        <w:t xml:space="preserve">cieľov sa bude realizovať minimálne </w:t>
      </w:r>
      <w:r w:rsidRPr="0034674E">
        <w:t xml:space="preserve">1x ročne. V prípade potreby sa navrhne zmena poslania, vízie a prístupov, alebo nápravné opatrenia v konkrétnych činnostiach. </w:t>
      </w:r>
    </w:p>
    <w:p w:rsidR="00F4568B" w:rsidRPr="0034674E" w:rsidRDefault="00F4568B" w:rsidP="00460C91">
      <w:pPr>
        <w:spacing w:line="276" w:lineRule="auto"/>
        <w:ind w:left="-142"/>
        <w:jc w:val="both"/>
      </w:pPr>
    </w:p>
    <w:p w:rsidR="00674ACC" w:rsidRPr="0034674E" w:rsidRDefault="00F24E5D" w:rsidP="00460C91">
      <w:pPr>
        <w:spacing w:line="276" w:lineRule="auto"/>
        <w:ind w:left="-142"/>
        <w:jc w:val="both"/>
      </w:pPr>
      <w:r w:rsidRPr="0034674E">
        <w:t>Platnosť do 31.12.2025</w:t>
      </w:r>
    </w:p>
    <w:p w:rsidR="00674ACC" w:rsidRPr="0034674E" w:rsidRDefault="00F4568B" w:rsidP="00460C91">
      <w:pPr>
        <w:spacing w:line="276" w:lineRule="auto"/>
        <w:ind w:left="-142"/>
        <w:jc w:val="both"/>
      </w:pPr>
      <w:r w:rsidRPr="0034674E">
        <w:t>Komplexné v</w:t>
      </w:r>
      <w:r w:rsidR="00F24E5D" w:rsidRPr="0034674E">
        <w:t>yhodnotenie do: 31.12.2025</w:t>
      </w:r>
    </w:p>
    <w:p w:rsidR="00674ACC" w:rsidRPr="0034674E" w:rsidRDefault="00674ACC" w:rsidP="00D216E6">
      <w:pPr>
        <w:spacing w:line="276" w:lineRule="auto"/>
        <w:ind w:left="-142"/>
        <w:jc w:val="both"/>
      </w:pPr>
      <w:r w:rsidRPr="0034674E">
        <w:t>Za vy</w:t>
      </w:r>
      <w:r w:rsidR="00F4568B" w:rsidRPr="0034674E">
        <w:t xml:space="preserve">hodnotenie zodpovedá: </w:t>
      </w:r>
      <w:r w:rsidR="005E4221" w:rsidRPr="0034674E">
        <w:t>r</w:t>
      </w:r>
      <w:r w:rsidR="00702D09" w:rsidRPr="0034674E">
        <w:t>iaditeľka a</w:t>
      </w:r>
      <w:r w:rsidR="00D216E6" w:rsidRPr="0034674E">
        <w:t> manažér kvality</w:t>
      </w:r>
    </w:p>
    <w:sectPr w:rsidR="00674ACC" w:rsidRPr="0034674E" w:rsidSect="00460C9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134" w:bottom="1134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44" w:rsidRDefault="00BD5C44">
      <w:r>
        <w:separator/>
      </w:r>
    </w:p>
  </w:endnote>
  <w:endnote w:type="continuationSeparator" w:id="0">
    <w:p w:rsidR="00BD5C44" w:rsidRDefault="00BD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345967"/>
      <w:docPartObj>
        <w:docPartGallery w:val="Page Numbers (Bottom of Page)"/>
        <w:docPartUnique/>
      </w:docPartObj>
    </w:sdtPr>
    <w:sdtEndPr/>
    <w:sdtContent>
      <w:p w:rsidR="00E85163" w:rsidRDefault="00E8516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ABA">
          <w:rPr>
            <w:noProof/>
          </w:rPr>
          <w:t>3</w:t>
        </w:r>
        <w:r>
          <w:fldChar w:fldCharType="end"/>
        </w:r>
      </w:p>
    </w:sdtContent>
  </w:sdt>
  <w:p w:rsidR="00B06531" w:rsidRDefault="00BD5C44" w:rsidP="00726D06">
    <w:pPr>
      <w:tabs>
        <w:tab w:val="left" w:pos="1080"/>
        <w:tab w:val="left" w:pos="2520"/>
        <w:tab w:val="left" w:pos="4860"/>
        <w:tab w:val="left" w:pos="8280"/>
      </w:tabs>
      <w:jc w:val="both"/>
      <w:rPr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31" w:rsidRDefault="00BD5C44" w:rsidP="00B06531">
    <w:pPr>
      <w:tabs>
        <w:tab w:val="left" w:pos="1080"/>
        <w:tab w:val="left" w:pos="2520"/>
        <w:tab w:val="left" w:pos="4860"/>
        <w:tab w:val="left" w:pos="8100"/>
      </w:tabs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44" w:rsidRDefault="00BD5C44">
      <w:r>
        <w:separator/>
      </w:r>
    </w:p>
  </w:footnote>
  <w:footnote w:type="continuationSeparator" w:id="0">
    <w:p w:rsidR="00BD5C44" w:rsidRDefault="00BD5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94" w:rsidRPr="00A10357" w:rsidRDefault="00BD5C44" w:rsidP="00A10357">
    <w:pPr>
      <w:tabs>
        <w:tab w:val="left" w:pos="2880"/>
        <w:tab w:val="left" w:pos="5040"/>
        <w:tab w:val="left" w:pos="7380"/>
      </w:tabs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svetl1"/>
      <w:tblW w:w="9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4678"/>
      <w:gridCol w:w="4998"/>
    </w:tblGrid>
    <w:tr w:rsidR="00706F7C" w:rsidTr="00706F7C">
      <w:trPr>
        <w:trHeight w:val="1279"/>
      </w:trPr>
      <w:tc>
        <w:tcPr>
          <w:tcW w:w="4678" w:type="dxa"/>
        </w:tcPr>
        <w:p w:rsidR="00E550FD" w:rsidRDefault="00BD5C44" w:rsidP="00E550FD">
          <w:pPr>
            <w:pStyle w:val="Zkladntext"/>
            <w:tabs>
              <w:tab w:val="left" w:pos="142"/>
            </w:tabs>
            <w:rPr>
              <w:rFonts w:ascii="Times New Roman"/>
              <w:b w:val="0"/>
              <w:sz w:val="20"/>
            </w:rPr>
          </w:pPr>
        </w:p>
        <w:p w:rsidR="00E550FD" w:rsidRPr="00E550FD" w:rsidRDefault="00764D77" w:rsidP="00E550FD">
          <w:pPr>
            <w:pStyle w:val="Zkladntext"/>
            <w:rPr>
              <w:rFonts w:ascii="Times New Roman"/>
              <w:b w:val="0"/>
              <w:sz w:val="20"/>
            </w:rPr>
          </w:pPr>
          <w:r>
            <w:rPr>
              <w:noProof/>
              <w:lang w:val="sk-SK" w:eastAsia="sk-SK"/>
            </w:rPr>
            <mc:AlternateContent>
              <mc:Choice Requires="wps">
                <w:drawing>
                  <wp:anchor distT="0" distB="0" distL="114299" distR="114299" simplePos="0" relativeHeight="251674624" behindDoc="0" locked="0" layoutInCell="1" allowOverlap="1">
                    <wp:simplePos x="0" y="0"/>
                    <wp:positionH relativeFrom="page">
                      <wp:posOffset>2719069</wp:posOffset>
                    </wp:positionH>
                    <wp:positionV relativeFrom="paragraph">
                      <wp:posOffset>56515</wp:posOffset>
                    </wp:positionV>
                    <wp:extent cx="0" cy="591820"/>
                    <wp:effectExtent l="0" t="0" r="0" b="0"/>
                    <wp:wrapNone/>
                    <wp:docPr id="5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918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8493AFF" id="Line 8" o:spid="_x0000_s1026" style="position:absolute;flip: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14.1pt,4.45pt" to="214.1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KSJgIAAEsEAAAOAAAAZHJzL2Uyb0RvYy54bWysVMGO2jAQvVfqP1i+QxIWWIgIqyqBXmgX&#10;abe9G9shVh3bsg0BVf33jh2gbHupql4c2zPz5s3McxZPp1aiI7dOaFXgbJhixBXVTKh9gb+8rgcz&#10;jJwnihGpFS/wmTv8tHz/btGZnI90oyXjFgGIcnlnCtx4b/IkcbThLXFDbbgCY61tSzwc7T5hlnSA&#10;3spklKbTpNOWGaspdw5uq96IlxG/rjn1z3XtuEeywMDNx9XGdRfWZLkg+d4S0wh6oUH+gUVLhIKk&#10;N6iKeIIOVvwB1QpqtdO1H1LdJrquBeWxBqgmS3+r5qUhhsdaoDnO3Nrk/h8s/XzcWiRYgScYKdLC&#10;iDZCcTQLnemMy8GhVFsbaqMn9WI2mn5zSOmyIWrPI8PXs4GwLEQkb0LCwRnA33WfNAMfcvA6tulU&#10;2xbVUpivITCAQyvQKc7lfJsLP3lE+0sKt5N5NhvFkSUkDwghzljnP3LdorApsATyEY8cN84HRr9c&#10;grvSayFlnLpUqIPso8c0jRFOS8GCNfg5u9+V0qIjCcJJHx7n61gfWO7dQtKKuKb3i6ZeUlYfFItp&#10;Gk7Y6rL3RMh+D7SkComgRiB62fWS+T5P56vZajYejEfT1WCcVtXgw7ocD6br7HFSPVRlWWU/Auds&#10;nDeCMa4C7at8s/HfyePykHrh3QR8a1DyFj12Eshev5F0HHeYcK+VnWbnrb3KABQbnS+vKzyJ+zPs&#10;7/8By58AAAD//wMAUEsDBBQABgAIAAAAIQCeALb73AAAAAkBAAAPAAAAZHJzL2Rvd25yZXYueG1s&#10;TI9NT4NAEIbvJv6HzTTxZpcSYxBZmqaJJ+MH1Yu3AaZAy84iu7T47x3jQY9v3ifvPJOtZ9urE42+&#10;c2xgtYxAEVeu7rgx8P72cJ2A8gG5xt4xGfgiD+v88iLDtHZnLui0C42SEfYpGmhDGFKtfdWSRb90&#10;A7F0ezdaDBLHRtcjnmXc9jqOolttsWO50OJA25aq426yBh6xeD6UR/tpq+3L01R8vO41bYy5Wsyb&#10;e1CB5vAHw4++qEMuTqWbuPaqN3ATJ7GgBpI7UNL/5lLAKF6BzjP9/4P8GwAA//8DAFBLAQItABQA&#10;BgAIAAAAIQC2gziS/gAAAOEBAAATAAAAAAAAAAAAAAAAAAAAAABbQ29udGVudF9UeXBlc10ueG1s&#10;UEsBAi0AFAAGAAgAAAAhADj9If/WAAAAlAEAAAsAAAAAAAAAAAAAAAAALwEAAF9yZWxzLy5yZWxz&#10;UEsBAi0AFAAGAAgAAAAhANn0EpImAgAASwQAAA4AAAAAAAAAAAAAAAAALgIAAGRycy9lMm9Eb2Mu&#10;eG1sUEsBAi0AFAAGAAgAAAAhAJ4AtvvcAAAACQEAAA8AAAAAAAAAAAAAAAAAgAQAAGRycy9kb3du&#10;cmV2LnhtbFBLBQYAAAAABAAEAPMAAACJBQAAAAA=&#10;" strokecolor="#00379f" strokeweight="1pt">
                    <w10:wrap anchorx="page"/>
                  </v:line>
                </w:pict>
              </mc:Fallback>
            </mc:AlternateContent>
          </w:r>
          <w:r w:rsidR="00946656"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>
                <wp:extent cx="1238250" cy="592133"/>
                <wp:effectExtent l="0" t="0" r="0" b="0"/>
                <wp:docPr id="31" name="Obrázo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TTSK_OVZP_MOD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89" cy="611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46656"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>
                <wp:extent cx="939800" cy="511251"/>
                <wp:effectExtent l="0" t="0" r="0" b="3175"/>
                <wp:docPr id="13" name="Obrázo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specializovane zariadenie_trnav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988" cy="551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</w:tcPr>
        <w:p w:rsidR="00E550FD" w:rsidRDefault="00BD5C44" w:rsidP="00E550FD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18"/>
            </w:rPr>
          </w:pPr>
        </w:p>
        <w:p w:rsidR="00BF6F20" w:rsidRDefault="00946656" w:rsidP="00BF6F20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22"/>
              <w:szCs w:val="22"/>
            </w:rPr>
          </w:pPr>
          <w:r>
            <w:rPr>
              <w:rFonts w:ascii="Arial" w:hAnsi="Arial" w:cs="Arial"/>
              <w:b/>
              <w:color w:val="00379F"/>
              <w:sz w:val="22"/>
              <w:szCs w:val="22"/>
            </w:rPr>
            <w:t>Špecializované zariadenie v Trnave</w:t>
          </w:r>
        </w:p>
        <w:p w:rsidR="00E550FD" w:rsidRPr="00986BD2" w:rsidRDefault="00946656" w:rsidP="00BF6F20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00379F"/>
              <w:sz w:val="18"/>
              <w:szCs w:val="18"/>
            </w:rPr>
            <w:t>Podjavorinskej</w:t>
          </w:r>
          <w:proofErr w:type="spellEnd"/>
          <w:r>
            <w:rPr>
              <w:rFonts w:ascii="Arial" w:hAnsi="Arial" w:cs="Arial"/>
              <w:color w:val="00379F"/>
              <w:sz w:val="18"/>
              <w:szCs w:val="18"/>
            </w:rPr>
            <w:t xml:space="preserve"> 36</w:t>
          </w:r>
          <w:r w:rsidRPr="003646B0">
            <w:rPr>
              <w:rFonts w:ascii="Arial" w:hAnsi="Arial" w:cs="Arial"/>
              <w:color w:val="00379F"/>
              <w:sz w:val="18"/>
              <w:szCs w:val="18"/>
            </w:rPr>
            <w:t xml:space="preserve">| </w:t>
          </w:r>
          <w:r w:rsidR="00CA3FB7">
            <w:rPr>
              <w:rFonts w:ascii="Arial" w:hAnsi="Arial" w:cs="Arial"/>
              <w:color w:val="00379F"/>
              <w:sz w:val="18"/>
              <w:szCs w:val="18"/>
            </w:rPr>
            <w:t>917 01 Trnava</w:t>
          </w:r>
          <w:r w:rsidRPr="00CA409A">
            <w:rPr>
              <w:rFonts w:ascii="Arial" w:hAnsi="Arial" w:cs="Arial"/>
              <w:color w:val="00379F"/>
              <w:sz w:val="18"/>
              <w:szCs w:val="18"/>
            </w:rPr>
            <w:t>| Slovenská republika</w:t>
          </w:r>
        </w:p>
      </w:tc>
    </w:tr>
  </w:tbl>
  <w:p w:rsidR="00964B09" w:rsidRPr="00E550FD" w:rsidRDefault="00764D77" w:rsidP="00E550FD">
    <w:pPr>
      <w:tabs>
        <w:tab w:val="left" w:pos="4253"/>
      </w:tabs>
      <w:spacing w:before="95" w:line="312" w:lineRule="auto"/>
      <w:rPr>
        <w:rFonts w:ascii="Arial" w:hAnsi="Arial" w:cs="Arial"/>
        <w:b/>
        <w:sz w:val="20"/>
        <w:szCs w:val="20"/>
      </w:rPr>
    </w:pPr>
    <w:r>
      <w:rPr>
        <w:b/>
        <w:noProof/>
        <w:sz w:val="2"/>
        <w:lang w:eastAsia="sk-SK"/>
      </w:rPr>
      <mc:AlternateContent>
        <mc:Choice Requires="wpg">
          <w:drawing>
            <wp:inline distT="0" distB="0" distL="0" distR="0">
              <wp:extent cx="5972175" cy="88265"/>
              <wp:effectExtent l="9525" t="0" r="9525" b="0"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88265"/>
                        <a:chOff x="0" y="0"/>
                        <a:chExt cx="9308" cy="20"/>
                      </a:xfrm>
                    </wpg:grpSpPr>
                    <wps:wsp>
                      <wps:cNvPr id="4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B2B5DA1" id="Group 3" o:spid="_x0000_s1026" style="width:470.25pt;height:6.9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xVewIAAHoFAAAOAAAAZHJzL2Uyb0RvYy54bWykVMlu2zAQvRfoPxC8O1qseBEiB4Vl55K2&#10;BpJ+AE1SC0qRBMlYNor+e4eU7GyXIL1IJGfhm/dmeHN77AQ6cGNbJQucXMUYcUkVa2Vd4F+P28kC&#10;I+uIZEQoyQt84hbfrr5+uel1zlPVKMG4QZBE2rzXBW6c03kUWdrwjtgrpbkEY6VMRxxsTR0xQ3rI&#10;3okojeNZ1CvDtFGUWwun5WDEq5C/qjh1P6vKcodEgQGbC18Tvnv/jVY3JK8N0U1LRxjkEyg60kq4&#10;9JKqJI6gJ9O+S9W11CirKndFVRepqmopDzVANUn8ppo7o550qKXO+1pfaAJq3/D06bT0x2FnUMsK&#10;PMVIkg4kCreiqaem13UOHndGP+idGeqD5b2ivy2Yo7d2v68HZ7TvvysG6ciTU4GaY2U6nwKKRseg&#10;wOmiAD86ROHwejlPk/k1RhRsi0U6ux4Uog3I+C6KNpsxbjmNodF8UBo0jUg+XBcgjpB8PdBl9plI&#10;+39EPjRE86CP9TSNRGZnIu9byVE68Bgc1nIgkR7lSCKSat0QWfOQ6vGkgbDERwDuFyF+Y0GBD5Ka&#10;jH19ZhXYmQ/svCaH5NpYd8dVh/yiwAIQB63I4d46D+PZxUsn1bYVAs5JLiTqAWs6j+MQYZVombd6&#10;ozX1fi0MOhA/dvF0vtyGosDy0g3aW7KQreGEbca1I60Y1nC7kD4fFAJ4xtUwV3+W8XKz2CyySZbO&#10;NpMsLsvJt+06m8y20EDltFyvy+Svh5ZkedMyxqVHd57xJPuY9ONrM0znZcovPESvswfCAOz5H0AH&#10;Kb16Q//tFTvtzFli6MYgdhjwEDY+Rv4FebkPXs9P5uofAAAA//8DAFBLAwQUAAYACAAAACEAqnu6&#10;9NwAAAAEAQAADwAAAGRycy9kb3ducmV2LnhtbEyPQUvDQBCF74L/YRnBm93EWrExm1KKeipCW6H0&#10;Nk2mSWh2NmS3SfrvHb3o5cHwHu99ky5G26ieOl87NhBPIlDEuStqLg187d4fXkD5gFxg45gMXMnD&#10;Iru9STEp3MAb6rehVFLCPkEDVQhtorXPK7LoJ64lFu/kOotBzq7URYeDlNtGP0bRs7ZYsyxU2NKq&#10;ovy8vVgDHwMOy2n81q/Pp9X1sJt97tcxGXN/Ny5fQQUaw18YfvAFHTJhOroLF141BuSR8KvizZ+i&#10;GaijhKZz0Fmq/8Nn3wAAAP//AwBQSwECLQAUAAYACAAAACEAtoM4kv4AAADhAQAAEwAAAAAAAAAA&#10;AAAAAAAAAAAAW0NvbnRlbnRfVHlwZXNdLnhtbFBLAQItABQABgAIAAAAIQA4/SH/1gAAAJQBAAAL&#10;AAAAAAAAAAAAAAAAAC8BAABfcmVscy8ucmVsc1BLAQItABQABgAIAAAAIQBzZNxVewIAAHoFAAAO&#10;AAAAAAAAAAAAAAAAAC4CAABkcnMvZTJvRG9jLnhtbFBLAQItABQABgAIAAAAIQCqe7r03AAAAAQB&#10;AAAPAAAAAAAAAAAAAAAAANUEAABkcnMvZG93bnJldi54bWxQSwUGAAAAAAQABADzAAAA3gUAAAAA&#10;">
              <v:line id="Line 2" o:spid="_x0000_s1027" style="position:absolute;visibility:visible;mso-wrap-style:square" from="0,10" to="9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41rwQAAANoAAAAPAAAAZHJzL2Rvd25yZXYueG1sRI9Bi8Iw&#10;FITvC/6H8ARva6qIu1SjiKB48KK7B709mmdbbV5KEm311xtB8DjMzDfMdN6aStzI+dKygkE/AUGc&#10;WV1yruD/b/X9C8IHZI2VZVJwJw/zWedriqm2De/otg+5iBD2KSooQqhTKX1WkEHftzVx9E7WGQxR&#10;ulxqh02Em0oOk2QsDZYcFwqsaVlQdtlfjYImMz/OjQ8Hz83xrNeP3XZ9bJXqddvFBESgNnzC7/ZG&#10;KxjB60q8AXL2BAAA//8DAFBLAQItABQABgAIAAAAIQDb4fbL7gAAAIUBAAATAAAAAAAAAAAAAAAA&#10;AAAAAABbQ29udGVudF9UeXBlc10ueG1sUEsBAi0AFAAGAAgAAAAhAFr0LFu/AAAAFQEAAAsAAAAA&#10;AAAAAAAAAAAAHwEAAF9yZWxzLy5yZWxzUEsBAi0AFAAGAAgAAAAhAHgrjWvBAAAA2gAAAA8AAAAA&#10;AAAAAAAAAAAABwIAAGRycy9kb3ducmV2LnhtbFBLBQYAAAAAAwADALcAAAD1AgAAAAA=&#10;" strokecolor="#00379f" strokeweight="1pt"/>
              <w10:anchorlock/>
            </v:group>
          </w:pict>
        </mc:Fallback>
      </mc:AlternateContent>
    </w:r>
  </w:p>
  <w:p w:rsidR="006606C2" w:rsidRPr="00964B09" w:rsidRDefault="00BD5C44" w:rsidP="00964B09">
    <w:pPr>
      <w:pStyle w:val="Zkladntext"/>
      <w:rPr>
        <w:rFonts w:ascii="Times New Roman"/>
        <w:b w:val="0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91A"/>
    <w:multiLevelType w:val="hybridMultilevel"/>
    <w:tmpl w:val="211209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2DBD"/>
    <w:multiLevelType w:val="hybridMultilevel"/>
    <w:tmpl w:val="5FBC12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1D76"/>
    <w:multiLevelType w:val="hybridMultilevel"/>
    <w:tmpl w:val="F3ACD5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97833"/>
    <w:multiLevelType w:val="hybridMultilevel"/>
    <w:tmpl w:val="39AC03A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FDA5681"/>
    <w:multiLevelType w:val="hybridMultilevel"/>
    <w:tmpl w:val="F57AD4DC"/>
    <w:lvl w:ilvl="0" w:tplc="78AAB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D80066"/>
    <w:multiLevelType w:val="hybridMultilevel"/>
    <w:tmpl w:val="126E55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46E2A"/>
    <w:multiLevelType w:val="hybridMultilevel"/>
    <w:tmpl w:val="3F7602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16BEB"/>
    <w:multiLevelType w:val="hybridMultilevel"/>
    <w:tmpl w:val="CE2C0FC0"/>
    <w:lvl w:ilvl="0" w:tplc="B95462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1250456"/>
    <w:multiLevelType w:val="hybridMultilevel"/>
    <w:tmpl w:val="B5787340"/>
    <w:lvl w:ilvl="0" w:tplc="3BC6A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41CCF"/>
    <w:multiLevelType w:val="hybridMultilevel"/>
    <w:tmpl w:val="536826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053CE"/>
    <w:multiLevelType w:val="hybridMultilevel"/>
    <w:tmpl w:val="9DD465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B1"/>
    <w:rsid w:val="00001B58"/>
    <w:rsid w:val="00014421"/>
    <w:rsid w:val="00025522"/>
    <w:rsid w:val="00026887"/>
    <w:rsid w:val="00035F8C"/>
    <w:rsid w:val="0003688F"/>
    <w:rsid w:val="00055453"/>
    <w:rsid w:val="00083406"/>
    <w:rsid w:val="00092DEA"/>
    <w:rsid w:val="00095AA5"/>
    <w:rsid w:val="000A0360"/>
    <w:rsid w:val="000A4F62"/>
    <w:rsid w:val="000B3A9C"/>
    <w:rsid w:val="000C25B2"/>
    <w:rsid w:val="000E190B"/>
    <w:rsid w:val="00106A99"/>
    <w:rsid w:val="001133DF"/>
    <w:rsid w:val="00123AB1"/>
    <w:rsid w:val="00141900"/>
    <w:rsid w:val="001444DA"/>
    <w:rsid w:val="00174A16"/>
    <w:rsid w:val="001751DB"/>
    <w:rsid w:val="00176969"/>
    <w:rsid w:val="00180DBE"/>
    <w:rsid w:val="00185616"/>
    <w:rsid w:val="001B38B7"/>
    <w:rsid w:val="001B750D"/>
    <w:rsid w:val="001C119E"/>
    <w:rsid w:val="001D148F"/>
    <w:rsid w:val="001D7AA3"/>
    <w:rsid w:val="001E7EEE"/>
    <w:rsid w:val="0022303C"/>
    <w:rsid w:val="00234A0E"/>
    <w:rsid w:val="00234D98"/>
    <w:rsid w:val="002377B7"/>
    <w:rsid w:val="002451BE"/>
    <w:rsid w:val="00261934"/>
    <w:rsid w:val="00267D66"/>
    <w:rsid w:val="002A6E1A"/>
    <w:rsid w:val="002A75D7"/>
    <w:rsid w:val="002B713A"/>
    <w:rsid w:val="002C3BFB"/>
    <w:rsid w:val="002C4B38"/>
    <w:rsid w:val="002D2D13"/>
    <w:rsid w:val="002D64D7"/>
    <w:rsid w:val="002E49E5"/>
    <w:rsid w:val="002F32C8"/>
    <w:rsid w:val="002F5796"/>
    <w:rsid w:val="002F6553"/>
    <w:rsid w:val="0034674E"/>
    <w:rsid w:val="00352887"/>
    <w:rsid w:val="00353BBA"/>
    <w:rsid w:val="003613A7"/>
    <w:rsid w:val="00361E49"/>
    <w:rsid w:val="00380146"/>
    <w:rsid w:val="00381300"/>
    <w:rsid w:val="00383A8E"/>
    <w:rsid w:val="003A7D65"/>
    <w:rsid w:val="003B3C0C"/>
    <w:rsid w:val="003E53FA"/>
    <w:rsid w:val="003E7A87"/>
    <w:rsid w:val="00411B64"/>
    <w:rsid w:val="00433043"/>
    <w:rsid w:val="004337AB"/>
    <w:rsid w:val="00445281"/>
    <w:rsid w:val="00460C91"/>
    <w:rsid w:val="00465CE5"/>
    <w:rsid w:val="00472D3C"/>
    <w:rsid w:val="004A0F0C"/>
    <w:rsid w:val="004A11D4"/>
    <w:rsid w:val="004C44CA"/>
    <w:rsid w:val="004D0CD7"/>
    <w:rsid w:val="004E148E"/>
    <w:rsid w:val="0050037E"/>
    <w:rsid w:val="00501A17"/>
    <w:rsid w:val="00514DC7"/>
    <w:rsid w:val="005344D1"/>
    <w:rsid w:val="0054177A"/>
    <w:rsid w:val="00547D78"/>
    <w:rsid w:val="0057351E"/>
    <w:rsid w:val="005A2A7D"/>
    <w:rsid w:val="005C6FE6"/>
    <w:rsid w:val="005E4221"/>
    <w:rsid w:val="005E65B7"/>
    <w:rsid w:val="005F4E63"/>
    <w:rsid w:val="0060139F"/>
    <w:rsid w:val="0061185A"/>
    <w:rsid w:val="006259D6"/>
    <w:rsid w:val="006268E7"/>
    <w:rsid w:val="00645557"/>
    <w:rsid w:val="0064617F"/>
    <w:rsid w:val="00651C8B"/>
    <w:rsid w:val="00651CD8"/>
    <w:rsid w:val="00652211"/>
    <w:rsid w:val="006609E2"/>
    <w:rsid w:val="006639B5"/>
    <w:rsid w:val="00674A9D"/>
    <w:rsid w:val="00674ACC"/>
    <w:rsid w:val="00684632"/>
    <w:rsid w:val="006A3D38"/>
    <w:rsid w:val="006C3338"/>
    <w:rsid w:val="006C3829"/>
    <w:rsid w:val="006C74C9"/>
    <w:rsid w:val="006D1FD9"/>
    <w:rsid w:val="006E6717"/>
    <w:rsid w:val="006F7CDE"/>
    <w:rsid w:val="00702D09"/>
    <w:rsid w:val="007053D2"/>
    <w:rsid w:val="007059D5"/>
    <w:rsid w:val="00714515"/>
    <w:rsid w:val="00721BDF"/>
    <w:rsid w:val="007300AC"/>
    <w:rsid w:val="00731022"/>
    <w:rsid w:val="007330A0"/>
    <w:rsid w:val="0073494E"/>
    <w:rsid w:val="00735F69"/>
    <w:rsid w:val="00755A8C"/>
    <w:rsid w:val="00755C15"/>
    <w:rsid w:val="00764D77"/>
    <w:rsid w:val="00774C7C"/>
    <w:rsid w:val="007B235A"/>
    <w:rsid w:val="007E0CC8"/>
    <w:rsid w:val="007F2329"/>
    <w:rsid w:val="008074DF"/>
    <w:rsid w:val="008079B8"/>
    <w:rsid w:val="00825759"/>
    <w:rsid w:val="008258A4"/>
    <w:rsid w:val="00840E4E"/>
    <w:rsid w:val="00844E35"/>
    <w:rsid w:val="00871060"/>
    <w:rsid w:val="008716F5"/>
    <w:rsid w:val="00874587"/>
    <w:rsid w:val="00895740"/>
    <w:rsid w:val="008C4398"/>
    <w:rsid w:val="008D0C6E"/>
    <w:rsid w:val="008D43C9"/>
    <w:rsid w:val="008F3B66"/>
    <w:rsid w:val="00924CBB"/>
    <w:rsid w:val="009256DC"/>
    <w:rsid w:val="0092794B"/>
    <w:rsid w:val="00942FAF"/>
    <w:rsid w:val="00946656"/>
    <w:rsid w:val="00952045"/>
    <w:rsid w:val="00962709"/>
    <w:rsid w:val="009672C5"/>
    <w:rsid w:val="009732B2"/>
    <w:rsid w:val="009803F7"/>
    <w:rsid w:val="009929DB"/>
    <w:rsid w:val="009C22D7"/>
    <w:rsid w:val="009C3F8C"/>
    <w:rsid w:val="009E67FE"/>
    <w:rsid w:val="00A01BFD"/>
    <w:rsid w:val="00A03FE8"/>
    <w:rsid w:val="00A0445B"/>
    <w:rsid w:val="00A15916"/>
    <w:rsid w:val="00A1655F"/>
    <w:rsid w:val="00A16966"/>
    <w:rsid w:val="00A20571"/>
    <w:rsid w:val="00A52145"/>
    <w:rsid w:val="00A75058"/>
    <w:rsid w:val="00A76315"/>
    <w:rsid w:val="00A905B7"/>
    <w:rsid w:val="00A96D08"/>
    <w:rsid w:val="00AA0772"/>
    <w:rsid w:val="00AA329C"/>
    <w:rsid w:val="00AA3C19"/>
    <w:rsid w:val="00AB2704"/>
    <w:rsid w:val="00AB2EA0"/>
    <w:rsid w:val="00AB3E32"/>
    <w:rsid w:val="00AF68FA"/>
    <w:rsid w:val="00B0621A"/>
    <w:rsid w:val="00B25A4E"/>
    <w:rsid w:val="00B30CBB"/>
    <w:rsid w:val="00B36496"/>
    <w:rsid w:val="00B41785"/>
    <w:rsid w:val="00B56325"/>
    <w:rsid w:val="00B63E66"/>
    <w:rsid w:val="00B67F78"/>
    <w:rsid w:val="00B7272D"/>
    <w:rsid w:val="00B83DCC"/>
    <w:rsid w:val="00B86024"/>
    <w:rsid w:val="00B96398"/>
    <w:rsid w:val="00BA7CA2"/>
    <w:rsid w:val="00BC7F84"/>
    <w:rsid w:val="00BD5C44"/>
    <w:rsid w:val="00BF5AB3"/>
    <w:rsid w:val="00C017B6"/>
    <w:rsid w:val="00C0717A"/>
    <w:rsid w:val="00C101D1"/>
    <w:rsid w:val="00C245A6"/>
    <w:rsid w:val="00C34E90"/>
    <w:rsid w:val="00C63C6A"/>
    <w:rsid w:val="00C70CE5"/>
    <w:rsid w:val="00C95AA0"/>
    <w:rsid w:val="00C96FD2"/>
    <w:rsid w:val="00CA0D69"/>
    <w:rsid w:val="00CA3FB7"/>
    <w:rsid w:val="00CB46E8"/>
    <w:rsid w:val="00CB5AF4"/>
    <w:rsid w:val="00CC46A9"/>
    <w:rsid w:val="00CE17AE"/>
    <w:rsid w:val="00CF6C14"/>
    <w:rsid w:val="00D03300"/>
    <w:rsid w:val="00D15770"/>
    <w:rsid w:val="00D216E6"/>
    <w:rsid w:val="00D23EEC"/>
    <w:rsid w:val="00D26096"/>
    <w:rsid w:val="00D343C4"/>
    <w:rsid w:val="00D349EF"/>
    <w:rsid w:val="00D47094"/>
    <w:rsid w:val="00D634B5"/>
    <w:rsid w:val="00D668E6"/>
    <w:rsid w:val="00D727F4"/>
    <w:rsid w:val="00D77308"/>
    <w:rsid w:val="00D94DC4"/>
    <w:rsid w:val="00D95D2F"/>
    <w:rsid w:val="00DA607C"/>
    <w:rsid w:val="00DB1C80"/>
    <w:rsid w:val="00DF40EB"/>
    <w:rsid w:val="00E06D19"/>
    <w:rsid w:val="00E44D03"/>
    <w:rsid w:val="00E56189"/>
    <w:rsid w:val="00E85163"/>
    <w:rsid w:val="00E94C80"/>
    <w:rsid w:val="00EA3D6F"/>
    <w:rsid w:val="00EA7048"/>
    <w:rsid w:val="00EA7C5E"/>
    <w:rsid w:val="00EB093C"/>
    <w:rsid w:val="00ED639D"/>
    <w:rsid w:val="00F06C47"/>
    <w:rsid w:val="00F14E17"/>
    <w:rsid w:val="00F23965"/>
    <w:rsid w:val="00F24E5D"/>
    <w:rsid w:val="00F26FBD"/>
    <w:rsid w:val="00F30FEE"/>
    <w:rsid w:val="00F4304E"/>
    <w:rsid w:val="00F4568B"/>
    <w:rsid w:val="00F620B6"/>
    <w:rsid w:val="00F7165A"/>
    <w:rsid w:val="00F83EEF"/>
    <w:rsid w:val="00F84915"/>
    <w:rsid w:val="00F942FC"/>
    <w:rsid w:val="00FA1769"/>
    <w:rsid w:val="00FA4ABA"/>
    <w:rsid w:val="00FB1110"/>
    <w:rsid w:val="00FC6172"/>
    <w:rsid w:val="00FC65B1"/>
    <w:rsid w:val="00FD3AA0"/>
    <w:rsid w:val="00FE2D9C"/>
    <w:rsid w:val="00FF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2F011"/>
  <w15:docId w15:val="{E7462323-E049-4EBE-8968-18552A63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61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85616"/>
    <w:pPr>
      <w:keepNext/>
      <w:tabs>
        <w:tab w:val="left" w:pos="2880"/>
        <w:tab w:val="left" w:pos="5040"/>
        <w:tab w:val="left" w:pos="7380"/>
      </w:tabs>
      <w:ind w:left="372"/>
      <w:outlineLvl w:val="0"/>
    </w:pPr>
    <w:rPr>
      <w:b/>
      <w:sz w:val="16"/>
      <w:szCs w:val="1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60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85616"/>
    <w:pPr>
      <w:jc w:val="center"/>
    </w:pPr>
    <w:rPr>
      <w:sz w:val="36"/>
    </w:rPr>
  </w:style>
  <w:style w:type="paragraph" w:styleId="Hlavika">
    <w:name w:val="header"/>
    <w:basedOn w:val="Normlny"/>
    <w:link w:val="HlavikaChar"/>
    <w:rsid w:val="0018561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185616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82A77"/>
    <w:rPr>
      <w:color w:val="0000FF"/>
      <w:u w:val="single"/>
    </w:rPr>
  </w:style>
  <w:style w:type="paragraph" w:customStyle="1" w:styleId="text">
    <w:name w:val="text"/>
    <w:basedOn w:val="Normlny"/>
    <w:uiPriority w:val="99"/>
    <w:rsid w:val="00693326"/>
    <w:pPr>
      <w:suppressAutoHyphens/>
      <w:spacing w:before="120"/>
      <w:ind w:firstLine="720"/>
      <w:jc w:val="both"/>
    </w:pPr>
    <w:rPr>
      <w:lang w:eastAsia="ar-SA"/>
    </w:rPr>
  </w:style>
  <w:style w:type="character" w:customStyle="1" w:styleId="fscol">
    <w:name w:val="fscol"/>
    <w:basedOn w:val="Predvolenpsmoodseku"/>
    <w:rsid w:val="00424FE6"/>
  </w:style>
  <w:style w:type="paragraph" w:styleId="Zkladntext">
    <w:name w:val="Body Text"/>
    <w:basedOn w:val="Normlny"/>
    <w:link w:val="ZkladntextChar"/>
    <w:uiPriority w:val="1"/>
    <w:qFormat/>
    <w:rsid w:val="00712AF6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12AF6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semiHidden/>
    <w:unhideWhenUsed/>
    <w:rsid w:val="00E41B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41BAF"/>
    <w:rPr>
      <w:rFonts w:ascii="Segoe UI" w:hAnsi="Segoe UI" w:cs="Segoe UI"/>
      <w:sz w:val="18"/>
      <w:szCs w:val="18"/>
      <w:lang w:eastAsia="cs-CZ"/>
    </w:rPr>
  </w:style>
  <w:style w:type="table" w:customStyle="1" w:styleId="Mriekatabukysvetl1">
    <w:name w:val="Mriežka tabuľky – svetlá1"/>
    <w:basedOn w:val="Normlnatabuka"/>
    <w:uiPriority w:val="40"/>
    <w:rsid w:val="00E550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A258EF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rsid w:val="00C63C6A"/>
    <w:rPr>
      <w:sz w:val="24"/>
      <w:szCs w:val="24"/>
      <w:lang w:eastAsia="cs-CZ"/>
    </w:rPr>
  </w:style>
  <w:style w:type="paragraph" w:customStyle="1" w:styleId="VEC">
    <w:name w:val="VEC:"/>
    <w:basedOn w:val="Normlnysozarkami"/>
    <w:next w:val="Normlnysozarkami"/>
    <w:rsid w:val="00C63C6A"/>
    <w:pPr>
      <w:spacing w:before="4080" w:line="240" w:lineRule="atLeast"/>
      <w:jc w:val="both"/>
    </w:pPr>
    <w:rPr>
      <w:b/>
      <w:bCs/>
      <w:u w:val="single"/>
    </w:rPr>
  </w:style>
  <w:style w:type="character" w:customStyle="1" w:styleId="PtaChar">
    <w:name w:val="Päta Char"/>
    <w:basedOn w:val="Predvolenpsmoodseku"/>
    <w:link w:val="Pta"/>
    <w:uiPriority w:val="99"/>
    <w:rsid w:val="00C63C6A"/>
    <w:rPr>
      <w:sz w:val="24"/>
      <w:szCs w:val="24"/>
      <w:lang w:eastAsia="cs-CZ"/>
    </w:rPr>
  </w:style>
  <w:style w:type="paragraph" w:styleId="Normlnysozarkami">
    <w:name w:val="Normal Indent"/>
    <w:basedOn w:val="Normlny"/>
    <w:rsid w:val="00C63C6A"/>
    <w:pPr>
      <w:overflowPunct w:val="0"/>
      <w:autoSpaceDE w:val="0"/>
      <w:autoSpaceDN w:val="0"/>
      <w:adjustRightInd w:val="0"/>
      <w:ind w:left="708"/>
      <w:textAlignment w:val="baseline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755A8C"/>
    <w:pPr>
      <w:ind w:left="720"/>
      <w:contextualSpacing/>
    </w:pPr>
  </w:style>
  <w:style w:type="table" w:styleId="Mriekatabuky">
    <w:name w:val="Table Grid"/>
    <w:basedOn w:val="Normlnatabuka"/>
    <w:rsid w:val="006F7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rsid w:val="00460C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D349EF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D34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loha\Recepcia\&#353;ablony\&#353;abl&#243;ny%20vuc%20TT\isad\Hlavickovy%20papier_SRR_spo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SPECIALIZOVANE ZARIADENIE_TRNAVA_vnutorny"/>
    <f:field ref="objsubject" par="" edit="true" text=""/>
    <f:field ref="objcreatedby" par="" text="ŠZTT"/>
    <f:field ref="objcreatedat" par="" text="7. 10. 2019 10:45:06"/>
    <f:field ref="objchangedby" par="" text="ŠZTT"/>
    <f:field ref="objmodifiedat" par="" text="7. 10. 2019 10:45:20"/>
    <f:field ref="doc_FSCFOLIO_1_1001_FieldDocumentNumber" par="" text=""/>
    <f:field ref="doc_FSCFOLIO_1_1001_FieldSubject" par="" edit="true" text=""/>
    <f:field ref="FSCFOLIO_1_1001_FieldCurrentUser" par="" text="ŠZTT"/>
    <f:field ref="CCAPRECONFIG_15_1001_Objektname" par="" edit="true" text="SPECIALIZOVANE ZARIADENIE_TRNAVA_vnutorny"/>
  </f:record>
  <f:record inx="1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B739FC7-79A9-4834-A83B-269BFAA8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papier_SRR_spol</Template>
  <TotalTime>1264</TotalTime>
  <Pages>8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14922</CharactersWithSpaces>
  <SharedDoc>false</SharedDoc>
  <HLinks>
    <vt:vector size="12" baseType="variant">
      <vt:variant>
        <vt:i4>5898308</vt:i4>
      </vt:variant>
      <vt:variant>
        <vt:i4>33</vt:i4>
      </vt:variant>
      <vt:variant>
        <vt:i4>0</vt:i4>
      </vt:variant>
      <vt:variant>
        <vt:i4>5</vt:i4>
      </vt:variant>
      <vt:variant>
        <vt:lpwstr>http://www.trnava-vuc.sk/</vt:lpwstr>
      </vt:variant>
      <vt:variant>
        <vt:lpwstr/>
      </vt:variant>
      <vt:variant>
        <vt:i4>5898308</vt:i4>
      </vt:variant>
      <vt:variant>
        <vt:i4>18</vt:i4>
      </vt:variant>
      <vt:variant>
        <vt:i4>0</vt:i4>
      </vt:variant>
      <vt:variant>
        <vt:i4>5</vt:i4>
      </vt:variant>
      <vt:variant>
        <vt:lpwstr>http://www.trnava-vuc.sk/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recepcia</dc:creator>
  <cp:lastModifiedBy>Holiencinova.Eva</cp:lastModifiedBy>
  <cp:revision>28</cp:revision>
  <cp:lastPrinted>2023-04-26T11:05:00Z</cp:lastPrinted>
  <dcterms:created xsi:type="dcterms:W3CDTF">2023-03-15T06:34:00Z</dcterms:created>
  <dcterms:modified xsi:type="dcterms:W3CDTF">2023-04-26T11:05:00Z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COO.2091.207.3.19374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ŠZTT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ŠZTT (Špecializované zariadenie v Trnave)</vt:lpwstr>
  </property>
  <property fmtid="{D5CDD505-2E9C-101B-9397-08002B2CF9AE}" pid="17" name="FSC#COOELAK@1.1001:CreatedAt">
    <vt:lpwstr>07.10.2019</vt:lpwstr>
  </property>
  <property fmtid="{D5CDD505-2E9C-101B-9397-08002B2CF9AE}" pid="18" name="FSC#COOELAK@1.1001:OU">
    <vt:lpwstr>ŠZTT (Špecializované zariadenie v Trnave)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*COO.2091.207.3.19374*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>**</vt:lpwstr>
  </property>
  <property fmtid="{D5CDD505-2E9C-101B-9397-08002B2CF9AE}" pid="23" name="FSC#COOELAK@1.1001:ExternalRef">
    <vt:lpwstr/>
  </property>
  <property fmtid="{D5CDD505-2E9C-101B-9397-08002B2CF9AE}" pid="24" name="FSC#SKEDITIONREG@103.510:a_acceptor">
    <vt:lpwstr/>
  </property>
  <property fmtid="{D5CDD505-2E9C-101B-9397-08002B2CF9AE}" pid="25" name="FSC#SKEDITIONREG@103.510:a_clearedat">
    <vt:lpwstr/>
  </property>
  <property fmtid="{D5CDD505-2E9C-101B-9397-08002B2CF9AE}" pid="26" name="FSC#SKEDITIONREG@103.510:a_clearedby">
    <vt:lpwstr/>
  </property>
  <property fmtid="{D5CDD505-2E9C-101B-9397-08002B2CF9AE}" pid="27" name="FSC#SKEDITIONREG@103.510:a_comm">
    <vt:lpwstr/>
  </property>
  <property fmtid="{D5CDD505-2E9C-101B-9397-08002B2CF9AE}" pid="28" name="FSC#SKEDITIONREG@103.510:a_decisionattachments">
    <vt:lpwstr/>
  </property>
  <property fmtid="{D5CDD505-2E9C-101B-9397-08002B2CF9AE}" pid="29" name="FSC#SKEDITIONREG@103.510:a_deliveredat">
    <vt:lpwstr/>
  </property>
  <property fmtid="{D5CDD505-2E9C-101B-9397-08002B2CF9AE}" pid="30" name="FSC#SKEDITIONREG@103.510:a_delivery">
    <vt:lpwstr/>
  </property>
  <property fmtid="{D5CDD505-2E9C-101B-9397-08002B2CF9AE}" pid="31" name="FSC#SKEDITIONREG@103.510:a_extension">
    <vt:lpwstr/>
  </property>
  <property fmtid="{D5CDD505-2E9C-101B-9397-08002B2CF9AE}" pid="32" name="FSC#SKEDITIONREG@103.510:a_filenumber">
    <vt:lpwstr/>
  </property>
  <property fmtid="{D5CDD505-2E9C-101B-9397-08002B2CF9AE}" pid="33" name="FSC#SKEDITIONREG@103.510:a_fileresponsible">
    <vt:lpwstr/>
  </property>
  <property fmtid="{D5CDD505-2E9C-101B-9397-08002B2CF9AE}" pid="34" name="FSC#SKEDITIONREG@103.510:a_fileresporg">
    <vt:lpwstr/>
  </property>
  <property fmtid="{D5CDD505-2E9C-101B-9397-08002B2CF9AE}" pid="35" name="FSC#SKEDITIONREG@103.510:a_fileresporg_email_OU">
    <vt:lpwstr/>
  </property>
  <property fmtid="{D5CDD505-2E9C-101B-9397-08002B2CF9AE}" pid="36" name="FSC#SKEDITIONREG@103.510:a_fileresporg_emailaddress">
    <vt:lpwstr/>
  </property>
  <property fmtid="{D5CDD505-2E9C-101B-9397-08002B2CF9AE}" pid="37" name="FSC#SKEDITIONREG@103.510:a_fileresporg_fax">
    <vt:lpwstr/>
  </property>
  <property fmtid="{D5CDD505-2E9C-101B-9397-08002B2CF9AE}" pid="38" name="FSC#SKEDITIONREG@103.510:a_fileresporg_fax_OU">
    <vt:lpwstr/>
  </property>
  <property fmtid="{D5CDD505-2E9C-101B-9397-08002B2CF9AE}" pid="39" name="FSC#SKEDITIONREG@103.510:a_fileresporg_function">
    <vt:lpwstr/>
  </property>
  <property fmtid="{D5CDD505-2E9C-101B-9397-08002B2CF9AE}" pid="40" name="FSC#SKEDITIONREG@103.510:a_fileresporg_function_OU">
    <vt:lpwstr/>
  </property>
  <property fmtid="{D5CDD505-2E9C-101B-9397-08002B2CF9AE}" pid="41" name="FSC#SKEDITIONREG@103.510:a_fileresporg_head">
    <vt:lpwstr/>
  </property>
  <property fmtid="{D5CDD505-2E9C-101B-9397-08002B2CF9AE}" pid="42" name="FSC#SKEDITIONREG@103.510:a_fileresporg_head_OU">
    <vt:lpwstr/>
  </property>
  <property fmtid="{D5CDD505-2E9C-101B-9397-08002B2CF9AE}" pid="43" name="FSC#SKEDITIONREG@103.510:a_fileresporg_OU">
    <vt:lpwstr/>
  </property>
  <property fmtid="{D5CDD505-2E9C-101B-9397-08002B2CF9AE}" pid="44" name="FSC#SKEDITIONREG@103.510:a_fileresporg_phone">
    <vt:lpwstr/>
  </property>
  <property fmtid="{D5CDD505-2E9C-101B-9397-08002B2CF9AE}" pid="45" name="FSC#SKEDITIONREG@103.510:a_fileresporg_phone_OU">
    <vt:lpwstr/>
  </property>
  <property fmtid="{D5CDD505-2E9C-101B-9397-08002B2CF9AE}" pid="46" name="FSC#SKEDITIONREG@103.510:a_incattachments">
    <vt:lpwstr/>
  </property>
  <property fmtid="{D5CDD505-2E9C-101B-9397-08002B2CF9AE}" pid="47" name="FSC#SKEDITIONREG@103.510:a_incnr">
    <vt:lpwstr/>
  </property>
  <property fmtid="{D5CDD505-2E9C-101B-9397-08002B2CF9AE}" pid="48" name="FSC#SKEDITIONREG@103.510:a_objcreatedstr">
    <vt:lpwstr/>
  </property>
  <property fmtid="{D5CDD505-2E9C-101B-9397-08002B2CF9AE}" pid="49" name="FSC#SKEDITIONREG@103.510:a_ordernumber">
    <vt:lpwstr/>
  </property>
  <property fmtid="{D5CDD505-2E9C-101B-9397-08002B2CF9AE}" pid="50" name="FSC#SKEDITIONREG@103.510:a_oursign">
    <vt:lpwstr/>
  </property>
  <property fmtid="{D5CDD505-2E9C-101B-9397-08002B2CF9AE}" pid="51" name="FSC#SKEDITIONREG@103.510:a_sendersign">
    <vt:lpwstr/>
  </property>
  <property fmtid="{D5CDD505-2E9C-101B-9397-08002B2CF9AE}" pid="52" name="FSC#SKEDITIONREG@103.510:a_shortou">
    <vt:lpwstr/>
  </property>
  <property fmtid="{D5CDD505-2E9C-101B-9397-08002B2CF9AE}" pid="53" name="FSC#SKEDITIONREG@103.510:a_testsalutation">
    <vt:lpwstr/>
  </property>
  <property fmtid="{D5CDD505-2E9C-101B-9397-08002B2CF9AE}" pid="54" name="FSC#SKEDITIONREG@103.510:a_validfrom">
    <vt:lpwstr/>
  </property>
  <property fmtid="{D5CDD505-2E9C-101B-9397-08002B2CF9AE}" pid="55" name="FSC#SKEDITIONREG@103.510:as_activity">
    <vt:lpwstr/>
  </property>
  <property fmtid="{D5CDD505-2E9C-101B-9397-08002B2CF9AE}" pid="56" name="FSC#SKEDITIONREG@103.510:as_docdate">
    <vt:lpwstr/>
  </property>
  <property fmtid="{D5CDD505-2E9C-101B-9397-08002B2CF9AE}" pid="57" name="FSC#SKEDITIONREG@103.510:as_establishdate">
    <vt:lpwstr/>
  </property>
  <property fmtid="{D5CDD505-2E9C-101B-9397-08002B2CF9AE}" pid="58" name="FSC#SKEDITIONREG@103.510:as_fileresphead">
    <vt:lpwstr/>
  </property>
  <property fmtid="{D5CDD505-2E9C-101B-9397-08002B2CF9AE}" pid="59" name="FSC#SKEDITIONREG@103.510:as_filerespheadfnct">
    <vt:lpwstr/>
  </property>
  <property fmtid="{D5CDD505-2E9C-101B-9397-08002B2CF9AE}" pid="60" name="FSC#SKEDITIONREG@103.510:as_fileresponsible">
    <vt:lpwstr/>
  </property>
  <property fmtid="{D5CDD505-2E9C-101B-9397-08002B2CF9AE}" pid="61" name="FSC#SKEDITIONREG@103.510:as_filesubj">
    <vt:lpwstr/>
  </property>
  <property fmtid="{D5CDD505-2E9C-101B-9397-08002B2CF9AE}" pid="62" name="FSC#SKEDITIONREG@103.510:as_objname">
    <vt:lpwstr/>
  </property>
  <property fmtid="{D5CDD505-2E9C-101B-9397-08002B2CF9AE}" pid="63" name="FSC#SKEDITIONREG@103.510:as_ou">
    <vt:lpwstr/>
  </property>
  <property fmtid="{D5CDD505-2E9C-101B-9397-08002B2CF9AE}" pid="64" name="FSC#SKEDITIONREG@103.510:as_owner">
    <vt:lpwstr>ŠZTT</vt:lpwstr>
  </property>
  <property fmtid="{D5CDD505-2E9C-101B-9397-08002B2CF9AE}" pid="65" name="FSC#SKEDITIONREG@103.510:as_phonelink">
    <vt:lpwstr/>
  </property>
  <property fmtid="{D5CDD505-2E9C-101B-9397-08002B2CF9AE}" pid="66" name="FSC#SKEDITIONREG@103.510:oz_externAdr">
    <vt:lpwstr/>
  </property>
  <property fmtid="{D5CDD505-2E9C-101B-9397-08002B2CF9AE}" pid="67" name="FSC#SKEDITIONREG@103.510:a_depositperiod">
    <vt:lpwstr/>
  </property>
  <property fmtid="{D5CDD505-2E9C-101B-9397-08002B2CF9AE}" pid="68" name="FSC#SKEDITIONREG@103.510:a_disposestate">
    <vt:lpwstr/>
  </property>
  <property fmtid="{D5CDD505-2E9C-101B-9397-08002B2CF9AE}" pid="69" name="FSC#SKEDITIONREG@103.510:a_fileresponsiblefnct">
    <vt:lpwstr/>
  </property>
  <property fmtid="{D5CDD505-2E9C-101B-9397-08002B2CF9AE}" pid="70" name="FSC#SKEDITIONREG@103.510:a_fileresporg_position">
    <vt:lpwstr/>
  </property>
  <property fmtid="{D5CDD505-2E9C-101B-9397-08002B2CF9AE}" pid="71" name="FSC#SKEDITIONREG@103.510:a_fileresporg_position_OU">
    <vt:lpwstr/>
  </property>
  <property fmtid="{D5CDD505-2E9C-101B-9397-08002B2CF9AE}" pid="72" name="FSC#SKEDITIONREG@103.510:a_osobnecislosprac">
    <vt:lpwstr/>
  </property>
  <property fmtid="{D5CDD505-2E9C-101B-9397-08002B2CF9AE}" pid="73" name="FSC#SKEDITIONREG@103.510:a_registrysign">
    <vt:lpwstr/>
  </property>
  <property fmtid="{D5CDD505-2E9C-101B-9397-08002B2CF9AE}" pid="74" name="FSC#SKEDITIONREG@103.510:a_subfileatt">
    <vt:lpwstr/>
  </property>
  <property fmtid="{D5CDD505-2E9C-101B-9397-08002B2CF9AE}" pid="75" name="FSC#SKEDITIONREG@103.510:as_filesubjall">
    <vt:lpwstr/>
  </property>
  <property fmtid="{D5CDD505-2E9C-101B-9397-08002B2CF9AE}" pid="76" name="FSC#SKEDITIONREG@103.510:CreatedAt">
    <vt:lpwstr>7. 10. 2019, 10:45</vt:lpwstr>
  </property>
  <property fmtid="{D5CDD505-2E9C-101B-9397-08002B2CF9AE}" pid="77" name="FSC#SKEDITIONREG@103.510:curruserrolegroup">
    <vt:lpwstr>Špecializované zariadenie v Trnave</vt:lpwstr>
  </property>
  <property fmtid="{D5CDD505-2E9C-101B-9397-08002B2CF9AE}" pid="78" name="FSC#SKEDITIONREG@103.510:currusersubst">
    <vt:lpwstr/>
  </property>
  <property fmtid="{D5CDD505-2E9C-101B-9397-08002B2CF9AE}" pid="79" name="FSC#SKEDITIONREG@103.510:emailsprac">
    <vt:lpwstr/>
  </property>
  <property fmtid="{D5CDD505-2E9C-101B-9397-08002B2CF9AE}" pid="80" name="FSC#SKEDITIONREG@103.510:ms_VyskladaniePoznamok">
    <vt:lpwstr/>
  </property>
  <property fmtid="{D5CDD505-2E9C-101B-9397-08002B2CF9AE}" pid="81" name="FSC#SKEDITIONREG@103.510:oumlname_fnct">
    <vt:lpwstr/>
  </property>
  <property fmtid="{D5CDD505-2E9C-101B-9397-08002B2CF9AE}" pid="82" name="FSC#SKEDITIONREG@103.510:sk_org_city">
    <vt:lpwstr>Trnava</vt:lpwstr>
  </property>
  <property fmtid="{D5CDD505-2E9C-101B-9397-08002B2CF9AE}" pid="83" name="FSC#SKEDITIONREG@103.510:sk_org_dic">
    <vt:lpwstr/>
  </property>
  <property fmtid="{D5CDD505-2E9C-101B-9397-08002B2CF9AE}" pid="84" name="FSC#SKEDITIONREG@103.510:sk_org_email">
    <vt:lpwstr/>
  </property>
  <property fmtid="{D5CDD505-2E9C-101B-9397-08002B2CF9AE}" pid="85" name="FSC#SKEDITIONREG@103.510:sk_org_fax">
    <vt:lpwstr/>
  </property>
  <property fmtid="{D5CDD505-2E9C-101B-9397-08002B2CF9AE}" pid="86" name="FSC#SKEDITIONREG@103.510:sk_org_fullname">
    <vt:lpwstr>Špecializované zariadenie v Trnave</vt:lpwstr>
  </property>
  <property fmtid="{D5CDD505-2E9C-101B-9397-08002B2CF9AE}" pid="87" name="FSC#SKEDITIONREG@103.510:sk_org_ico">
    <vt:lpwstr/>
  </property>
  <property fmtid="{D5CDD505-2E9C-101B-9397-08002B2CF9AE}" pid="88" name="FSC#SKEDITIONREG@103.510:sk_org_phone">
    <vt:lpwstr/>
  </property>
  <property fmtid="{D5CDD505-2E9C-101B-9397-08002B2CF9AE}" pid="89" name="FSC#SKEDITIONREG@103.510:sk_org_shortname">
    <vt:lpwstr/>
  </property>
  <property fmtid="{D5CDD505-2E9C-101B-9397-08002B2CF9AE}" pid="90" name="FSC#SKEDITIONREG@103.510:sk_org_state">
    <vt:lpwstr/>
  </property>
  <property fmtid="{D5CDD505-2E9C-101B-9397-08002B2CF9AE}" pid="91" name="FSC#SKEDITIONREG@103.510:sk_org_street">
    <vt:lpwstr>Ľudmily Podjavorinskej 36</vt:lpwstr>
  </property>
  <property fmtid="{D5CDD505-2E9C-101B-9397-08002B2CF9AE}" pid="92" name="FSC#SKEDITIONREG@103.510:sk_org_zip">
    <vt:lpwstr>917 01</vt:lpwstr>
  </property>
  <property fmtid="{D5CDD505-2E9C-101B-9397-08002B2CF9AE}" pid="93" name="FSC#SKEDITIONREG@103.510:viz_clearedat">
    <vt:lpwstr/>
  </property>
  <property fmtid="{D5CDD505-2E9C-101B-9397-08002B2CF9AE}" pid="94" name="FSC#SKEDITIONREG@103.510:viz_clearedby">
    <vt:lpwstr/>
  </property>
  <property fmtid="{D5CDD505-2E9C-101B-9397-08002B2CF9AE}" pid="95" name="FSC#SKEDITIONREG@103.510:viz_comm">
    <vt:lpwstr/>
  </property>
  <property fmtid="{D5CDD505-2E9C-101B-9397-08002B2CF9AE}" pid="96" name="FSC#SKEDITIONREG@103.510:viz_decisionattachments">
    <vt:lpwstr/>
  </property>
  <property fmtid="{D5CDD505-2E9C-101B-9397-08002B2CF9AE}" pid="97" name="FSC#SKEDITIONREG@103.510:viz_deliveredat">
    <vt:lpwstr/>
  </property>
  <property fmtid="{D5CDD505-2E9C-101B-9397-08002B2CF9AE}" pid="98" name="FSC#SKEDITIONREG@103.510:viz_delivery">
    <vt:lpwstr/>
  </property>
  <property fmtid="{D5CDD505-2E9C-101B-9397-08002B2CF9AE}" pid="99" name="FSC#SKEDITIONREG@103.510:viz_extension">
    <vt:lpwstr/>
  </property>
  <property fmtid="{D5CDD505-2E9C-101B-9397-08002B2CF9AE}" pid="100" name="FSC#SKEDITIONREG@103.510:viz_filenumber">
    <vt:lpwstr/>
  </property>
  <property fmtid="{D5CDD505-2E9C-101B-9397-08002B2CF9AE}" pid="101" name="FSC#SKEDITIONREG@103.510:viz_fileresponsible">
    <vt:lpwstr/>
  </property>
  <property fmtid="{D5CDD505-2E9C-101B-9397-08002B2CF9AE}" pid="102" name="FSC#SKEDITIONREG@103.510:viz_fileresporg">
    <vt:lpwstr/>
  </property>
  <property fmtid="{D5CDD505-2E9C-101B-9397-08002B2CF9AE}" pid="103" name="FSC#SKEDITIONREG@103.510:viz_fileresporg_email_OU">
    <vt:lpwstr/>
  </property>
  <property fmtid="{D5CDD505-2E9C-101B-9397-08002B2CF9AE}" pid="104" name="FSC#SKEDITIONREG@103.510:viz_fileresporg_emailaddress">
    <vt:lpwstr/>
  </property>
  <property fmtid="{D5CDD505-2E9C-101B-9397-08002B2CF9AE}" pid="105" name="FSC#SKEDITIONREG@103.510:viz_fileresporg_fax">
    <vt:lpwstr/>
  </property>
  <property fmtid="{D5CDD505-2E9C-101B-9397-08002B2CF9AE}" pid="106" name="FSC#SKEDITIONREG@103.510:viz_fileresporg_fax_OU">
    <vt:lpwstr/>
  </property>
  <property fmtid="{D5CDD505-2E9C-101B-9397-08002B2CF9AE}" pid="107" name="FSC#SKEDITIONREG@103.510:viz_fileresporg_function">
    <vt:lpwstr/>
  </property>
  <property fmtid="{D5CDD505-2E9C-101B-9397-08002B2CF9AE}" pid="108" name="FSC#SKEDITIONREG@103.510:viz_fileresporg_function_OU">
    <vt:lpwstr/>
  </property>
  <property fmtid="{D5CDD505-2E9C-101B-9397-08002B2CF9AE}" pid="109" name="FSC#SKEDITIONREG@103.510:viz_fileresporg_head">
    <vt:lpwstr/>
  </property>
  <property fmtid="{D5CDD505-2E9C-101B-9397-08002B2CF9AE}" pid="110" name="FSC#SKEDITIONREG@103.510:viz_fileresporg_head_OU">
    <vt:lpwstr/>
  </property>
  <property fmtid="{D5CDD505-2E9C-101B-9397-08002B2CF9AE}" pid="111" name="FSC#SKEDITIONREG@103.510:viz_fileresporg_longname">
    <vt:lpwstr/>
  </property>
  <property fmtid="{D5CDD505-2E9C-101B-9397-08002B2CF9AE}" pid="112" name="FSC#SKEDITIONREG@103.510:viz_fileresporg_mesto">
    <vt:lpwstr/>
  </property>
  <property fmtid="{D5CDD505-2E9C-101B-9397-08002B2CF9AE}" pid="113" name="FSC#SKEDITIONREG@103.510:viz_fileresporg_odbor">
    <vt:lpwstr/>
  </property>
  <property fmtid="{D5CDD505-2E9C-101B-9397-08002B2CF9AE}" pid="114" name="FSC#SKEDITIONREG@103.510:viz_fileresporg_odbor_function">
    <vt:lpwstr/>
  </property>
  <property fmtid="{D5CDD505-2E9C-101B-9397-08002B2CF9AE}" pid="115" name="FSC#SKEDITIONREG@103.510:viz_fileresporg_odbor_head">
    <vt:lpwstr/>
  </property>
  <property fmtid="{D5CDD505-2E9C-101B-9397-08002B2CF9AE}" pid="116" name="FSC#SKEDITIONREG@103.510:viz_fileresporg_OU">
    <vt:lpwstr/>
  </property>
  <property fmtid="{D5CDD505-2E9C-101B-9397-08002B2CF9AE}" pid="117" name="FSC#SKEDITIONREG@103.510:viz_fileresporg_phone">
    <vt:lpwstr/>
  </property>
  <property fmtid="{D5CDD505-2E9C-101B-9397-08002B2CF9AE}" pid="118" name="FSC#SKEDITIONREG@103.510:viz_fileresporg_phone_OU">
    <vt:lpwstr/>
  </property>
  <property fmtid="{D5CDD505-2E9C-101B-9397-08002B2CF9AE}" pid="119" name="FSC#SKEDITIONREG@103.510:viz_fileresporg_position">
    <vt:lpwstr/>
  </property>
  <property fmtid="{D5CDD505-2E9C-101B-9397-08002B2CF9AE}" pid="120" name="FSC#SKEDITIONREG@103.510:viz_fileresporg_position_OU">
    <vt:lpwstr/>
  </property>
  <property fmtid="{D5CDD505-2E9C-101B-9397-08002B2CF9AE}" pid="121" name="FSC#SKEDITIONREG@103.510:viz_fileresporg_psc">
    <vt:lpwstr/>
  </property>
  <property fmtid="{D5CDD505-2E9C-101B-9397-08002B2CF9AE}" pid="122" name="FSC#SKEDITIONREG@103.510:viz_fileresporg_sekcia">
    <vt:lpwstr/>
  </property>
  <property fmtid="{D5CDD505-2E9C-101B-9397-08002B2CF9AE}" pid="123" name="FSC#SKEDITIONREG@103.510:viz_fileresporg_sekcia_function">
    <vt:lpwstr/>
  </property>
  <property fmtid="{D5CDD505-2E9C-101B-9397-08002B2CF9AE}" pid="124" name="FSC#SKEDITIONREG@103.510:viz_fileresporg_sekcia_head">
    <vt:lpwstr/>
  </property>
  <property fmtid="{D5CDD505-2E9C-101B-9397-08002B2CF9AE}" pid="125" name="FSC#SKEDITIONREG@103.510:viz_fileresporg_stat">
    <vt:lpwstr/>
  </property>
  <property fmtid="{D5CDD505-2E9C-101B-9397-08002B2CF9AE}" pid="126" name="FSC#SKEDITIONREG@103.510:viz_fileresporg_ulica">
    <vt:lpwstr/>
  </property>
  <property fmtid="{D5CDD505-2E9C-101B-9397-08002B2CF9AE}" pid="127" name="FSC#SKEDITIONREG@103.510:viz_fileresporgknazov">
    <vt:lpwstr/>
  </property>
  <property fmtid="{D5CDD505-2E9C-101B-9397-08002B2CF9AE}" pid="128" name="FSC#SKEDITIONREG@103.510:viz_filesubj">
    <vt:lpwstr/>
  </property>
  <property fmtid="{D5CDD505-2E9C-101B-9397-08002B2CF9AE}" pid="129" name="FSC#SKEDITIONREG@103.510:viz_incattachments">
    <vt:lpwstr/>
  </property>
  <property fmtid="{D5CDD505-2E9C-101B-9397-08002B2CF9AE}" pid="130" name="FSC#SKEDITIONREG@103.510:viz_incnr">
    <vt:lpwstr/>
  </property>
  <property fmtid="{D5CDD505-2E9C-101B-9397-08002B2CF9AE}" pid="131" name="FSC#SKEDITIONREG@103.510:viz_intletterrecivers">
    <vt:lpwstr/>
  </property>
  <property fmtid="{D5CDD505-2E9C-101B-9397-08002B2CF9AE}" pid="132" name="FSC#SKEDITIONREG@103.510:viz_objcreatedstr">
    <vt:lpwstr/>
  </property>
  <property fmtid="{D5CDD505-2E9C-101B-9397-08002B2CF9AE}" pid="133" name="FSC#SKEDITIONREG@103.510:viz_ordernumber">
    <vt:lpwstr/>
  </property>
  <property fmtid="{D5CDD505-2E9C-101B-9397-08002B2CF9AE}" pid="134" name="FSC#SKEDITIONREG@103.510:viz_oursign">
    <vt:lpwstr/>
  </property>
  <property fmtid="{D5CDD505-2E9C-101B-9397-08002B2CF9AE}" pid="135" name="FSC#SKEDITIONREG@103.510:viz_responseto_createdby">
    <vt:lpwstr/>
  </property>
  <property fmtid="{D5CDD505-2E9C-101B-9397-08002B2CF9AE}" pid="136" name="FSC#SKEDITIONREG@103.510:viz_sendersign">
    <vt:lpwstr/>
  </property>
  <property fmtid="{D5CDD505-2E9C-101B-9397-08002B2CF9AE}" pid="137" name="FSC#SKEDITIONREG@103.510:viz_shortfileresporg">
    <vt:lpwstr/>
  </property>
  <property fmtid="{D5CDD505-2E9C-101B-9397-08002B2CF9AE}" pid="138" name="FSC#SKEDITIONREG@103.510:viz_tel_number">
    <vt:lpwstr/>
  </property>
  <property fmtid="{D5CDD505-2E9C-101B-9397-08002B2CF9AE}" pid="139" name="FSC#SKEDITIONREG@103.510:viz_testsalutation">
    <vt:lpwstr/>
  </property>
  <property fmtid="{D5CDD505-2E9C-101B-9397-08002B2CF9AE}" pid="140" name="FSC#SKEDITIONREG@103.510:viz_validfrom">
    <vt:lpwstr/>
  </property>
  <property fmtid="{D5CDD505-2E9C-101B-9397-08002B2CF9AE}" pid="141" name="FSC#SKEDITIONREG@103.510:zaznam_jeden_adresat">
    <vt:lpwstr/>
  </property>
  <property fmtid="{D5CDD505-2E9C-101B-9397-08002B2CF9AE}" pid="142" name="FSC#SKEDITIONREG@103.510:zaznam_vnut_adresati_1">
    <vt:lpwstr/>
  </property>
  <property fmtid="{D5CDD505-2E9C-101B-9397-08002B2CF9AE}" pid="143" name="FSC#SKEDITIONREG@103.510:zaznam_vnut_adresati_10">
    <vt:lpwstr/>
  </property>
  <property fmtid="{D5CDD505-2E9C-101B-9397-08002B2CF9AE}" pid="144" name="FSC#SKEDITIONREG@103.510:zaznam_vnut_adresati_11">
    <vt:lpwstr/>
  </property>
  <property fmtid="{D5CDD505-2E9C-101B-9397-08002B2CF9AE}" pid="145" name="FSC#SKEDITIONREG@103.510:zaznam_vnut_adresati_12">
    <vt:lpwstr/>
  </property>
  <property fmtid="{D5CDD505-2E9C-101B-9397-08002B2CF9AE}" pid="146" name="FSC#SKEDITIONREG@103.510:zaznam_vnut_adresati_13">
    <vt:lpwstr/>
  </property>
  <property fmtid="{D5CDD505-2E9C-101B-9397-08002B2CF9AE}" pid="147" name="FSC#SKEDITIONREG@103.510:zaznam_vnut_adresati_14">
    <vt:lpwstr/>
  </property>
  <property fmtid="{D5CDD505-2E9C-101B-9397-08002B2CF9AE}" pid="148" name="FSC#SKEDITIONREG@103.510:zaznam_vnut_adresati_15">
    <vt:lpwstr/>
  </property>
  <property fmtid="{D5CDD505-2E9C-101B-9397-08002B2CF9AE}" pid="149" name="FSC#SKEDITIONREG@103.510:zaznam_vnut_adresati_16">
    <vt:lpwstr/>
  </property>
  <property fmtid="{D5CDD505-2E9C-101B-9397-08002B2CF9AE}" pid="150" name="FSC#SKEDITIONREG@103.510:zaznam_vnut_adresati_17">
    <vt:lpwstr/>
  </property>
  <property fmtid="{D5CDD505-2E9C-101B-9397-08002B2CF9AE}" pid="151" name="FSC#SKEDITIONREG@103.510:zaznam_vnut_adresati_18">
    <vt:lpwstr/>
  </property>
  <property fmtid="{D5CDD505-2E9C-101B-9397-08002B2CF9AE}" pid="152" name="FSC#SKEDITIONREG@103.510:zaznam_vnut_adresati_19">
    <vt:lpwstr/>
  </property>
  <property fmtid="{D5CDD505-2E9C-101B-9397-08002B2CF9AE}" pid="153" name="FSC#SKEDITIONREG@103.510:zaznam_vnut_adresati_2">
    <vt:lpwstr/>
  </property>
  <property fmtid="{D5CDD505-2E9C-101B-9397-08002B2CF9AE}" pid="154" name="FSC#SKEDITIONREG@103.510:zaznam_vnut_adresati_20">
    <vt:lpwstr/>
  </property>
  <property fmtid="{D5CDD505-2E9C-101B-9397-08002B2CF9AE}" pid="155" name="FSC#SKEDITIONREG@103.510:zaznam_vnut_adresati_21">
    <vt:lpwstr/>
  </property>
  <property fmtid="{D5CDD505-2E9C-101B-9397-08002B2CF9AE}" pid="156" name="FSC#SKEDITIONREG@103.510:zaznam_vnut_adresati_22">
    <vt:lpwstr/>
  </property>
  <property fmtid="{D5CDD505-2E9C-101B-9397-08002B2CF9AE}" pid="157" name="FSC#SKEDITIONREG@103.510:zaznam_vnut_adresati_23">
    <vt:lpwstr/>
  </property>
  <property fmtid="{D5CDD505-2E9C-101B-9397-08002B2CF9AE}" pid="158" name="FSC#SKEDITIONREG@103.510:zaznam_vnut_adresati_24">
    <vt:lpwstr/>
  </property>
  <property fmtid="{D5CDD505-2E9C-101B-9397-08002B2CF9AE}" pid="159" name="FSC#SKEDITIONREG@103.510:zaznam_vnut_adresati_25">
    <vt:lpwstr/>
  </property>
  <property fmtid="{D5CDD505-2E9C-101B-9397-08002B2CF9AE}" pid="160" name="FSC#SKEDITIONREG@103.510:zaznam_vnut_adresati_26">
    <vt:lpwstr/>
  </property>
  <property fmtid="{D5CDD505-2E9C-101B-9397-08002B2CF9AE}" pid="161" name="FSC#SKEDITIONREG@103.510:zaznam_vnut_adresati_27">
    <vt:lpwstr/>
  </property>
  <property fmtid="{D5CDD505-2E9C-101B-9397-08002B2CF9AE}" pid="162" name="FSC#SKEDITIONREG@103.510:zaznam_vnut_adresati_28">
    <vt:lpwstr/>
  </property>
  <property fmtid="{D5CDD505-2E9C-101B-9397-08002B2CF9AE}" pid="163" name="FSC#SKEDITIONREG@103.510:zaznam_vnut_adresati_29">
    <vt:lpwstr/>
  </property>
  <property fmtid="{D5CDD505-2E9C-101B-9397-08002B2CF9AE}" pid="164" name="FSC#SKEDITIONREG@103.510:zaznam_vnut_adresati_3">
    <vt:lpwstr/>
  </property>
  <property fmtid="{D5CDD505-2E9C-101B-9397-08002B2CF9AE}" pid="165" name="FSC#SKEDITIONREG@103.510:zaznam_vnut_adresati_30">
    <vt:lpwstr/>
  </property>
  <property fmtid="{D5CDD505-2E9C-101B-9397-08002B2CF9AE}" pid="166" name="FSC#SKEDITIONREG@103.510:zaznam_vnut_adresati_31">
    <vt:lpwstr/>
  </property>
  <property fmtid="{D5CDD505-2E9C-101B-9397-08002B2CF9AE}" pid="167" name="FSC#SKEDITIONREG@103.510:zaznam_vnut_adresati_32">
    <vt:lpwstr/>
  </property>
  <property fmtid="{D5CDD505-2E9C-101B-9397-08002B2CF9AE}" pid="168" name="FSC#SKEDITIONREG@103.510:zaznam_vnut_adresati_33">
    <vt:lpwstr/>
  </property>
  <property fmtid="{D5CDD505-2E9C-101B-9397-08002B2CF9AE}" pid="169" name="FSC#SKEDITIONREG@103.510:zaznam_vnut_adresati_34">
    <vt:lpwstr/>
  </property>
  <property fmtid="{D5CDD505-2E9C-101B-9397-08002B2CF9AE}" pid="170" name="FSC#SKEDITIONREG@103.510:zaznam_vnut_adresati_35">
    <vt:lpwstr/>
  </property>
  <property fmtid="{D5CDD505-2E9C-101B-9397-08002B2CF9AE}" pid="171" name="FSC#SKEDITIONREG@103.510:zaznam_vnut_adresati_36">
    <vt:lpwstr/>
  </property>
  <property fmtid="{D5CDD505-2E9C-101B-9397-08002B2CF9AE}" pid="172" name="FSC#SKEDITIONREG@103.510:zaznam_vnut_adresati_37">
    <vt:lpwstr/>
  </property>
  <property fmtid="{D5CDD505-2E9C-101B-9397-08002B2CF9AE}" pid="173" name="FSC#SKEDITIONREG@103.510:zaznam_vnut_adresati_38">
    <vt:lpwstr/>
  </property>
  <property fmtid="{D5CDD505-2E9C-101B-9397-08002B2CF9AE}" pid="174" name="FSC#SKEDITIONREG@103.510:zaznam_vnut_adresati_39">
    <vt:lpwstr/>
  </property>
  <property fmtid="{D5CDD505-2E9C-101B-9397-08002B2CF9AE}" pid="175" name="FSC#SKEDITIONREG@103.510:zaznam_vnut_adresati_4">
    <vt:lpwstr/>
  </property>
  <property fmtid="{D5CDD505-2E9C-101B-9397-08002B2CF9AE}" pid="176" name="FSC#SKEDITIONREG@103.510:zaznam_vnut_adresati_40">
    <vt:lpwstr/>
  </property>
  <property fmtid="{D5CDD505-2E9C-101B-9397-08002B2CF9AE}" pid="177" name="FSC#SKEDITIONREG@103.510:zaznam_vnut_adresati_41">
    <vt:lpwstr/>
  </property>
  <property fmtid="{D5CDD505-2E9C-101B-9397-08002B2CF9AE}" pid="178" name="FSC#SKEDITIONREG@103.510:zaznam_vnut_adresati_42">
    <vt:lpwstr/>
  </property>
  <property fmtid="{D5CDD505-2E9C-101B-9397-08002B2CF9AE}" pid="179" name="FSC#SKEDITIONREG@103.510:zaznam_vnut_adresati_43">
    <vt:lpwstr/>
  </property>
  <property fmtid="{D5CDD505-2E9C-101B-9397-08002B2CF9AE}" pid="180" name="FSC#SKEDITIONREG@103.510:zaznam_vnut_adresati_44">
    <vt:lpwstr/>
  </property>
  <property fmtid="{D5CDD505-2E9C-101B-9397-08002B2CF9AE}" pid="181" name="FSC#SKEDITIONREG@103.510:zaznam_vnut_adresati_45">
    <vt:lpwstr/>
  </property>
  <property fmtid="{D5CDD505-2E9C-101B-9397-08002B2CF9AE}" pid="182" name="FSC#SKEDITIONREG@103.510:zaznam_vnut_adresati_46">
    <vt:lpwstr/>
  </property>
  <property fmtid="{D5CDD505-2E9C-101B-9397-08002B2CF9AE}" pid="183" name="FSC#SKEDITIONREG@103.510:zaznam_vnut_adresati_47">
    <vt:lpwstr/>
  </property>
  <property fmtid="{D5CDD505-2E9C-101B-9397-08002B2CF9AE}" pid="184" name="FSC#SKEDITIONREG@103.510:zaznam_vnut_adresati_48">
    <vt:lpwstr/>
  </property>
  <property fmtid="{D5CDD505-2E9C-101B-9397-08002B2CF9AE}" pid="185" name="FSC#SKEDITIONREG@103.510:zaznam_vnut_adresati_49">
    <vt:lpwstr/>
  </property>
  <property fmtid="{D5CDD505-2E9C-101B-9397-08002B2CF9AE}" pid="186" name="FSC#SKEDITIONREG@103.510:zaznam_vnut_adresati_5">
    <vt:lpwstr/>
  </property>
  <property fmtid="{D5CDD505-2E9C-101B-9397-08002B2CF9AE}" pid="187" name="FSC#SKEDITIONREG@103.510:zaznam_vnut_adresati_50">
    <vt:lpwstr/>
  </property>
  <property fmtid="{D5CDD505-2E9C-101B-9397-08002B2CF9AE}" pid="188" name="FSC#SKEDITIONREG@103.510:zaznam_vnut_adresati_51">
    <vt:lpwstr/>
  </property>
  <property fmtid="{D5CDD505-2E9C-101B-9397-08002B2CF9AE}" pid="189" name="FSC#SKEDITIONREG@103.510:zaznam_vnut_adresati_52">
    <vt:lpwstr/>
  </property>
  <property fmtid="{D5CDD505-2E9C-101B-9397-08002B2CF9AE}" pid="190" name="FSC#SKEDITIONREG@103.510:zaznam_vnut_adresati_53">
    <vt:lpwstr/>
  </property>
  <property fmtid="{D5CDD505-2E9C-101B-9397-08002B2CF9AE}" pid="191" name="FSC#SKEDITIONREG@103.510:zaznam_vnut_adresati_54">
    <vt:lpwstr/>
  </property>
  <property fmtid="{D5CDD505-2E9C-101B-9397-08002B2CF9AE}" pid="192" name="FSC#SKEDITIONREG@103.510:zaznam_vnut_adresati_55">
    <vt:lpwstr/>
  </property>
  <property fmtid="{D5CDD505-2E9C-101B-9397-08002B2CF9AE}" pid="193" name="FSC#SKEDITIONREG@103.510:zaznam_vnut_adresati_56">
    <vt:lpwstr/>
  </property>
  <property fmtid="{D5CDD505-2E9C-101B-9397-08002B2CF9AE}" pid="194" name="FSC#SKEDITIONREG@103.510:zaznam_vnut_adresati_57">
    <vt:lpwstr/>
  </property>
  <property fmtid="{D5CDD505-2E9C-101B-9397-08002B2CF9AE}" pid="195" name="FSC#SKEDITIONREG@103.510:zaznam_vnut_adresati_58">
    <vt:lpwstr/>
  </property>
  <property fmtid="{D5CDD505-2E9C-101B-9397-08002B2CF9AE}" pid="196" name="FSC#SKEDITIONREG@103.510:zaznam_vnut_adresati_59">
    <vt:lpwstr/>
  </property>
  <property fmtid="{D5CDD505-2E9C-101B-9397-08002B2CF9AE}" pid="197" name="FSC#SKEDITIONREG@103.510:zaznam_vnut_adresati_6">
    <vt:lpwstr/>
  </property>
  <property fmtid="{D5CDD505-2E9C-101B-9397-08002B2CF9AE}" pid="198" name="FSC#SKEDITIONREG@103.510:zaznam_vnut_adresati_60">
    <vt:lpwstr/>
  </property>
  <property fmtid="{D5CDD505-2E9C-101B-9397-08002B2CF9AE}" pid="199" name="FSC#SKEDITIONREG@103.510:zaznam_vnut_adresati_61">
    <vt:lpwstr/>
  </property>
  <property fmtid="{D5CDD505-2E9C-101B-9397-08002B2CF9AE}" pid="200" name="FSC#SKEDITIONREG@103.510:zaznam_vnut_adresati_62">
    <vt:lpwstr/>
  </property>
  <property fmtid="{D5CDD505-2E9C-101B-9397-08002B2CF9AE}" pid="201" name="FSC#SKEDITIONREG@103.510:zaznam_vnut_adresati_63">
    <vt:lpwstr/>
  </property>
  <property fmtid="{D5CDD505-2E9C-101B-9397-08002B2CF9AE}" pid="202" name="FSC#SKEDITIONREG@103.510:zaznam_vnut_adresati_64">
    <vt:lpwstr/>
  </property>
  <property fmtid="{D5CDD505-2E9C-101B-9397-08002B2CF9AE}" pid="203" name="FSC#SKEDITIONREG@103.510:zaznam_vnut_adresati_65">
    <vt:lpwstr/>
  </property>
  <property fmtid="{D5CDD505-2E9C-101B-9397-08002B2CF9AE}" pid="204" name="FSC#SKEDITIONREG@103.510:zaznam_vnut_adresati_66">
    <vt:lpwstr/>
  </property>
  <property fmtid="{D5CDD505-2E9C-101B-9397-08002B2CF9AE}" pid="205" name="FSC#SKEDITIONREG@103.510:zaznam_vnut_adresati_67">
    <vt:lpwstr/>
  </property>
  <property fmtid="{D5CDD505-2E9C-101B-9397-08002B2CF9AE}" pid="206" name="FSC#SKEDITIONREG@103.510:zaznam_vnut_adresati_68">
    <vt:lpwstr/>
  </property>
  <property fmtid="{D5CDD505-2E9C-101B-9397-08002B2CF9AE}" pid="207" name="FSC#SKEDITIONREG@103.510:zaznam_vnut_adresati_69">
    <vt:lpwstr/>
  </property>
  <property fmtid="{D5CDD505-2E9C-101B-9397-08002B2CF9AE}" pid="208" name="FSC#SKEDITIONREG@103.510:zaznam_vnut_adresati_7">
    <vt:lpwstr/>
  </property>
  <property fmtid="{D5CDD505-2E9C-101B-9397-08002B2CF9AE}" pid="209" name="FSC#SKEDITIONREG@103.510:zaznam_vnut_adresati_70">
    <vt:lpwstr/>
  </property>
  <property fmtid="{D5CDD505-2E9C-101B-9397-08002B2CF9AE}" pid="210" name="FSC#SKEDITIONREG@103.510:zaznam_vnut_adresati_8">
    <vt:lpwstr/>
  </property>
  <property fmtid="{D5CDD505-2E9C-101B-9397-08002B2CF9AE}" pid="211" name="FSC#SKEDITIONREG@103.510:zaznam_vnut_adresati_9">
    <vt:lpwstr/>
  </property>
  <property fmtid="{D5CDD505-2E9C-101B-9397-08002B2CF9AE}" pid="212" name="FSC#SKEDITIONREG@103.510:zaznam_vonk_adresati_1">
    <vt:lpwstr/>
  </property>
  <property fmtid="{D5CDD505-2E9C-101B-9397-08002B2CF9AE}" pid="213" name="FSC#SKEDITIONREG@103.510:zaznam_vonk_adresati_10">
    <vt:lpwstr/>
  </property>
  <property fmtid="{D5CDD505-2E9C-101B-9397-08002B2CF9AE}" pid="214" name="FSC#SKEDITIONREG@103.510:zaznam_vonk_adresati_11">
    <vt:lpwstr/>
  </property>
  <property fmtid="{D5CDD505-2E9C-101B-9397-08002B2CF9AE}" pid="215" name="FSC#SKEDITIONREG@103.510:zaznam_vonk_adresati_12">
    <vt:lpwstr/>
  </property>
  <property fmtid="{D5CDD505-2E9C-101B-9397-08002B2CF9AE}" pid="216" name="FSC#SKEDITIONREG@103.510:zaznam_vonk_adresati_13">
    <vt:lpwstr/>
  </property>
  <property fmtid="{D5CDD505-2E9C-101B-9397-08002B2CF9AE}" pid="217" name="FSC#SKEDITIONREG@103.510:zaznam_vonk_adresati_14">
    <vt:lpwstr/>
  </property>
  <property fmtid="{D5CDD505-2E9C-101B-9397-08002B2CF9AE}" pid="218" name="FSC#SKEDITIONREG@103.510:zaznam_vonk_adresati_15">
    <vt:lpwstr/>
  </property>
  <property fmtid="{D5CDD505-2E9C-101B-9397-08002B2CF9AE}" pid="219" name="FSC#SKEDITIONREG@103.510:zaznam_vonk_adresati_16">
    <vt:lpwstr/>
  </property>
  <property fmtid="{D5CDD505-2E9C-101B-9397-08002B2CF9AE}" pid="220" name="FSC#SKEDITIONREG@103.510:zaznam_vonk_adresati_17">
    <vt:lpwstr/>
  </property>
  <property fmtid="{D5CDD505-2E9C-101B-9397-08002B2CF9AE}" pid="221" name="FSC#SKEDITIONREG@103.510:zaznam_vonk_adresati_18">
    <vt:lpwstr/>
  </property>
  <property fmtid="{D5CDD505-2E9C-101B-9397-08002B2CF9AE}" pid="222" name="FSC#SKEDITIONREG@103.510:zaznam_vonk_adresati_19">
    <vt:lpwstr/>
  </property>
  <property fmtid="{D5CDD505-2E9C-101B-9397-08002B2CF9AE}" pid="223" name="FSC#SKEDITIONREG@103.510:zaznam_vonk_adresati_2">
    <vt:lpwstr/>
  </property>
  <property fmtid="{D5CDD505-2E9C-101B-9397-08002B2CF9AE}" pid="224" name="FSC#SKEDITIONREG@103.510:zaznam_vonk_adresati_20">
    <vt:lpwstr/>
  </property>
  <property fmtid="{D5CDD505-2E9C-101B-9397-08002B2CF9AE}" pid="225" name="FSC#SKEDITIONREG@103.510:zaznam_vonk_adresati_21">
    <vt:lpwstr/>
  </property>
  <property fmtid="{D5CDD505-2E9C-101B-9397-08002B2CF9AE}" pid="226" name="FSC#SKEDITIONREG@103.510:zaznam_vonk_adresati_22">
    <vt:lpwstr/>
  </property>
  <property fmtid="{D5CDD505-2E9C-101B-9397-08002B2CF9AE}" pid="227" name="FSC#SKEDITIONREG@103.510:zaznam_vonk_adresati_23">
    <vt:lpwstr/>
  </property>
  <property fmtid="{D5CDD505-2E9C-101B-9397-08002B2CF9AE}" pid="228" name="FSC#SKEDITIONREG@103.510:zaznam_vonk_adresati_24">
    <vt:lpwstr/>
  </property>
  <property fmtid="{D5CDD505-2E9C-101B-9397-08002B2CF9AE}" pid="229" name="FSC#SKEDITIONREG@103.510:zaznam_vonk_adresati_25">
    <vt:lpwstr/>
  </property>
  <property fmtid="{D5CDD505-2E9C-101B-9397-08002B2CF9AE}" pid="230" name="FSC#SKEDITIONREG@103.510:zaznam_vonk_adresati_26">
    <vt:lpwstr/>
  </property>
  <property fmtid="{D5CDD505-2E9C-101B-9397-08002B2CF9AE}" pid="231" name="FSC#SKEDITIONREG@103.510:zaznam_vonk_adresati_27">
    <vt:lpwstr/>
  </property>
  <property fmtid="{D5CDD505-2E9C-101B-9397-08002B2CF9AE}" pid="232" name="FSC#SKEDITIONREG@103.510:zaznam_vonk_adresati_28">
    <vt:lpwstr/>
  </property>
  <property fmtid="{D5CDD505-2E9C-101B-9397-08002B2CF9AE}" pid="233" name="FSC#SKEDITIONREG@103.510:zaznam_vonk_adresati_29">
    <vt:lpwstr/>
  </property>
  <property fmtid="{D5CDD505-2E9C-101B-9397-08002B2CF9AE}" pid="234" name="FSC#SKEDITIONREG@103.510:zaznam_vonk_adresati_3">
    <vt:lpwstr/>
  </property>
  <property fmtid="{D5CDD505-2E9C-101B-9397-08002B2CF9AE}" pid="235" name="FSC#SKEDITIONREG@103.510:zaznam_vonk_adresati_30">
    <vt:lpwstr/>
  </property>
  <property fmtid="{D5CDD505-2E9C-101B-9397-08002B2CF9AE}" pid="236" name="FSC#SKEDITIONREG@103.510:zaznam_vonk_adresati_31">
    <vt:lpwstr/>
  </property>
  <property fmtid="{D5CDD505-2E9C-101B-9397-08002B2CF9AE}" pid="237" name="FSC#SKEDITIONREG@103.510:zaznam_vonk_adresati_32">
    <vt:lpwstr/>
  </property>
  <property fmtid="{D5CDD505-2E9C-101B-9397-08002B2CF9AE}" pid="238" name="FSC#SKEDITIONREG@103.510:zaznam_vonk_adresati_33">
    <vt:lpwstr/>
  </property>
  <property fmtid="{D5CDD505-2E9C-101B-9397-08002B2CF9AE}" pid="239" name="FSC#SKEDITIONREG@103.510:zaznam_vonk_adresati_34">
    <vt:lpwstr/>
  </property>
  <property fmtid="{D5CDD505-2E9C-101B-9397-08002B2CF9AE}" pid="240" name="FSC#SKEDITIONREG@103.510:zaznam_vonk_adresati_35">
    <vt:lpwstr/>
  </property>
  <property fmtid="{D5CDD505-2E9C-101B-9397-08002B2CF9AE}" pid="241" name="FSC#SKEDITIONREG@103.510:zaznam_vonk_adresati_4">
    <vt:lpwstr/>
  </property>
  <property fmtid="{D5CDD505-2E9C-101B-9397-08002B2CF9AE}" pid="242" name="FSC#SKEDITIONREG@103.510:zaznam_vonk_adresati_5">
    <vt:lpwstr/>
  </property>
  <property fmtid="{D5CDD505-2E9C-101B-9397-08002B2CF9AE}" pid="243" name="FSC#SKEDITIONREG@103.510:zaznam_vonk_adresati_6">
    <vt:lpwstr/>
  </property>
  <property fmtid="{D5CDD505-2E9C-101B-9397-08002B2CF9AE}" pid="244" name="FSC#SKEDITIONREG@103.510:zaznam_vonk_adresati_7">
    <vt:lpwstr/>
  </property>
  <property fmtid="{D5CDD505-2E9C-101B-9397-08002B2CF9AE}" pid="245" name="FSC#SKEDITIONREG@103.510:zaznam_vonk_adresati_8">
    <vt:lpwstr/>
  </property>
  <property fmtid="{D5CDD505-2E9C-101B-9397-08002B2CF9AE}" pid="246" name="FSC#SKEDITIONREG@103.510:zaznam_vonk_adresati_9">
    <vt:lpwstr/>
  </property>
  <property fmtid="{D5CDD505-2E9C-101B-9397-08002B2CF9AE}" pid="247" name="FSC#SKEDITIONREG@103.510:Stazovatel">
    <vt:lpwstr/>
  </property>
  <property fmtid="{D5CDD505-2E9C-101B-9397-08002B2CF9AE}" pid="248" name="FSC#SKEDITIONREG@103.510:ProtiKomu">
    <vt:lpwstr/>
  </property>
  <property fmtid="{D5CDD505-2E9C-101B-9397-08002B2CF9AE}" pid="249" name="FSC#SKEDITIONREG@103.510:EvCisloStaz">
    <vt:lpwstr/>
  </property>
  <property fmtid="{D5CDD505-2E9C-101B-9397-08002B2CF9AE}" pid="250" name="FSC#SKEDITIONREG@103.510:jod_AttrDateSkutocnyDatumVydania">
    <vt:lpwstr/>
  </property>
  <property fmtid="{D5CDD505-2E9C-101B-9397-08002B2CF9AE}" pid="251" name="FSC#SKEDITIONREG@103.510:jod_AttrNumCisloZmeny">
    <vt:lpwstr/>
  </property>
  <property fmtid="{D5CDD505-2E9C-101B-9397-08002B2CF9AE}" pid="252" name="FSC#SKEDITIONREG@103.510:jod_AttrStrListDovodZmeny">
    <vt:lpwstr/>
  </property>
  <property fmtid="{D5CDD505-2E9C-101B-9397-08002B2CF9AE}" pid="253" name="FSC#SKEDITIONREG@103.510:jod_AttrStrRegCisloZaznamu">
    <vt:lpwstr/>
  </property>
  <property fmtid="{D5CDD505-2E9C-101B-9397-08002B2CF9AE}" pid="254" name="FSC#SKEDITIONREG@103.510:jod_cislodoc">
    <vt:lpwstr/>
  </property>
  <property fmtid="{D5CDD505-2E9C-101B-9397-08002B2CF9AE}" pid="255" name="FSC#SKEDITIONREG@103.510:jod_druh">
    <vt:lpwstr/>
  </property>
  <property fmtid="{D5CDD505-2E9C-101B-9397-08002B2CF9AE}" pid="256" name="FSC#SKEDITIONREG@103.510:jod_extension">
    <vt:lpwstr/>
  </property>
  <property fmtid="{D5CDD505-2E9C-101B-9397-08002B2CF9AE}" pid="257" name="FSC#SKEDITIONREG@103.510:jod_faxou">
    <vt:lpwstr/>
  </property>
  <property fmtid="{D5CDD505-2E9C-101B-9397-08002B2CF9AE}" pid="258" name="FSC#SKEDITIONREG@103.510:jod_lu">
    <vt:lpwstr/>
  </property>
  <property fmtid="{D5CDD505-2E9C-101B-9397-08002B2CF9AE}" pid="259" name="FSC#SKEDITIONREG@103.510:jod_nazov">
    <vt:lpwstr/>
  </property>
  <property fmtid="{D5CDD505-2E9C-101B-9397-08002B2CF9AE}" pid="260" name="FSC#SKEDITIONREG@103.510:jod_sAttrBoolDozRadaSchvaluje">
    <vt:lpwstr/>
  </property>
  <property fmtid="{D5CDD505-2E9C-101B-9397-08002B2CF9AE}" pid="261" name="FSC#SKEDITIONREG@103.510:jod_sAttrBoolSuvDocPrevBezp">
    <vt:lpwstr/>
  </property>
  <property fmtid="{D5CDD505-2E9C-101B-9397-08002B2CF9AE}" pid="262" name="FSC#SKEDITIONREG@103.510:jod_sAttrDateDatum">
    <vt:lpwstr/>
  </property>
  <property fmtid="{D5CDD505-2E9C-101B-9397-08002B2CF9AE}" pid="263" name="FSC#SKEDITIONREG@103.510:jod_sAttrDateDatumDodania">
    <vt:lpwstr/>
  </property>
  <property fmtid="{D5CDD505-2E9C-101B-9397-08002B2CF9AE}" pid="264" name="FSC#SKEDITIONREG@103.510:jod_sAttrDateDatumPrevierky">
    <vt:lpwstr/>
  </property>
  <property fmtid="{D5CDD505-2E9C-101B-9397-08002B2CF9AE}" pid="265" name="FSC#SKEDITIONREG@103.510:jod_sAttrDateDatumPrijatia">
    <vt:lpwstr/>
  </property>
  <property fmtid="{D5CDD505-2E9C-101B-9397-08002B2CF9AE}" pid="266" name="FSC#SKEDITIONREG@103.510:jod_sAttrDateDatumVzniku">
    <vt:lpwstr/>
  </property>
  <property fmtid="{D5CDD505-2E9C-101B-9397-08002B2CF9AE}" pid="267" name="FSC#SKEDITIONREG@103.510:jod_sAttrDateDatumZaradeniaPouz">
    <vt:lpwstr/>
  </property>
  <property fmtid="{D5CDD505-2E9C-101B-9397-08002B2CF9AE}" pid="268" name="FSC#SKEDITIONREG@103.510:jod_sAttrDateDatumZverejnenia">
    <vt:lpwstr/>
  </property>
  <property fmtid="{D5CDD505-2E9C-101B-9397-08002B2CF9AE}" pid="269" name="FSC#SKEDITIONREG@103.510:jod_sAttrDateOdoslZodpOsobe">
    <vt:lpwstr/>
  </property>
  <property fmtid="{D5CDD505-2E9C-101B-9397-08002B2CF9AE}" pid="270" name="FSC#SKEDITIONREG@103.510:jod_sAttrDateOdovzdanieReal">
    <vt:lpwstr/>
  </property>
  <property fmtid="{D5CDD505-2E9C-101B-9397-08002B2CF9AE}" pid="271" name="FSC#SKEDITIONREG@103.510:jod_sAttrDatePlatnostDo">
    <vt:lpwstr/>
  </property>
  <property fmtid="{D5CDD505-2E9C-101B-9397-08002B2CF9AE}" pid="272" name="FSC#SKEDITIONREG@103.510:jod_sAttrDatePlatnostOd">
    <vt:lpwstr/>
  </property>
  <property fmtid="{D5CDD505-2E9C-101B-9397-08002B2CF9AE}" pid="273" name="FSC#SKEDITIONREG@103.510:jod_sAttrDatePodpis">
    <vt:lpwstr/>
  </property>
  <property fmtid="{D5CDD505-2E9C-101B-9397-08002B2CF9AE}" pid="274" name="FSC#SKEDITIONREG@103.510:jod_sAttrDatePredlozenieNaPodpis">
    <vt:lpwstr/>
  </property>
  <property fmtid="{D5CDD505-2E9C-101B-9397-08002B2CF9AE}" pid="275" name="FSC#SKEDITIONREG@103.510:jod_sAttrDatePredlTechSpec">
    <vt:lpwstr/>
  </property>
  <property fmtid="{D5CDD505-2E9C-101B-9397-08002B2CF9AE}" pid="276" name="FSC#SKEDITIONREG@103.510:jod_sAttrDateRealizaciaPrac">
    <vt:lpwstr/>
  </property>
  <property fmtid="{D5CDD505-2E9C-101B-9397-08002B2CF9AE}" pid="277" name="FSC#SKEDITIONREG@103.510:jod_sAttrDateTerminZPC">
    <vt:lpwstr/>
  </property>
  <property fmtid="{D5CDD505-2E9C-101B-9397-08002B2CF9AE}" pid="278" name="FSC#SKEDITIONREG@103.510:jod_sAttrDateUcinnostDoc">
    <vt:lpwstr/>
  </property>
  <property fmtid="{D5CDD505-2E9C-101B-9397-08002B2CF9AE}" pid="279" name="FSC#SKEDITIONREG@103.510:jod_sAttrDateUcinnostPoslZmeny">
    <vt:lpwstr/>
  </property>
  <property fmtid="{D5CDD505-2E9C-101B-9397-08002B2CF9AE}" pid="280" name="FSC#SKEDITIONREG@103.510:jod_sAttrDateUdalost">
    <vt:lpwstr/>
  </property>
  <property fmtid="{D5CDD505-2E9C-101B-9397-08002B2CF9AE}" pid="281" name="FSC#SKEDITIONREG@103.510:jod_sAttrDateUkonPlatnostZmluvy">
    <vt:lpwstr/>
  </property>
  <property fmtid="{D5CDD505-2E9C-101B-9397-08002B2CF9AE}" pid="282" name="FSC#SKEDITIONREG@103.510:jod_sAttrDateUzatvNezhody">
    <vt:lpwstr/>
  </property>
  <property fmtid="{D5CDD505-2E9C-101B-9397-08002B2CF9AE}" pid="283" name="FSC#SKEDITIONREG@103.510:jod_sAttrDateVydanie">
    <vt:lpwstr/>
  </property>
  <property fmtid="{D5CDD505-2E9C-101B-9397-08002B2CF9AE}" pid="284" name="FSC#SKEDITIONREG@103.510:jod_sAttrDateVyhotovenie">
    <vt:lpwstr/>
  </property>
  <property fmtid="{D5CDD505-2E9C-101B-9397-08002B2CF9AE}" pid="285" name="FSC#SKEDITIONREG@103.510:jod_sAttrDateVyhotovenieProt">
    <vt:lpwstr/>
  </property>
  <property fmtid="{D5CDD505-2E9C-101B-9397-08002B2CF9AE}" pid="286" name="FSC#SKEDITIONREG@103.510:jod_sAttrDateVykonanieAuditu">
    <vt:lpwstr/>
  </property>
  <property fmtid="{D5CDD505-2E9C-101B-9397-08002B2CF9AE}" pid="287" name="FSC#SKEDITIONREG@103.510:jod_sAttrDateVystaveneDna">
    <vt:lpwstr/>
  </property>
  <property fmtid="{D5CDD505-2E9C-101B-9397-08002B2CF9AE}" pid="288" name="FSC#SKEDITIONREG@103.510:jod_sAttrDateVznikUdalosti">
    <vt:lpwstr/>
  </property>
  <property fmtid="{D5CDD505-2E9C-101B-9397-08002B2CF9AE}" pid="289" name="FSC#SKEDITIONREG@103.510:jod_sAttrDateZaciatokObehu">
    <vt:lpwstr/>
  </property>
  <property fmtid="{D5CDD505-2E9C-101B-9397-08002B2CF9AE}" pid="290" name="FSC#SKEDITIONREG@103.510:jod_sAttrEnumCisloStrediska">
    <vt:lpwstr/>
  </property>
  <property fmtid="{D5CDD505-2E9C-101B-9397-08002B2CF9AE}" pid="291" name="FSC#SKEDITIONREG@103.510:jod_sAttrEnumMena">
    <vt:lpwstr/>
  </property>
  <property fmtid="{D5CDD505-2E9C-101B-9397-08002B2CF9AE}" pid="292" name="FSC#SKEDITIONREG@103.510:jod_sAttrEnumPripomienkyZapracov">
    <vt:lpwstr/>
  </property>
  <property fmtid="{D5CDD505-2E9C-101B-9397-08002B2CF9AE}" pid="293" name="FSC#SKEDITIONREG@103.510:jod_sAttrEnumStHierZaclen">
    <vt:lpwstr/>
  </property>
  <property fmtid="{D5CDD505-2E9C-101B-9397-08002B2CF9AE}" pid="294" name="FSC#SKEDITIONREG@103.510:jod_sAttrNumCisloAkcie">
    <vt:lpwstr/>
  </property>
  <property fmtid="{D5CDD505-2E9C-101B-9397-08002B2CF9AE}" pid="295" name="FSC#SKEDITIONREG@103.510:jod_sAttrNumCisloCD">
    <vt:lpwstr/>
  </property>
  <property fmtid="{D5CDD505-2E9C-101B-9397-08002B2CF9AE}" pid="296" name="FSC#SKEDITIONREG@103.510:jod_sAttrNumCisloCyklu">
    <vt:lpwstr/>
  </property>
  <property fmtid="{D5CDD505-2E9C-101B-9397-08002B2CF9AE}" pid="297" name="FSC#SKEDITIONREG@103.510:jod_sAttrNumCisloPoslZmenyDoc">
    <vt:lpwstr/>
  </property>
  <property fmtid="{D5CDD505-2E9C-101B-9397-08002B2CF9AE}" pid="298" name="FSC#SKEDITIONREG@103.510:jod_sAttrNumCisloUtvaru">
    <vt:lpwstr/>
  </property>
  <property fmtid="{D5CDD505-2E9C-101B-9397-08002B2CF9AE}" pid="299" name="FSC#SKEDITIONREG@103.510:jod_sAttrNumCisloVydania">
    <vt:lpwstr/>
  </property>
  <property fmtid="{D5CDD505-2E9C-101B-9397-08002B2CF9AE}" pid="300" name="FSC#SKEDITIONREG@103.510:jod_sAttrNumCisloZamestnanca">
    <vt:lpwstr/>
  </property>
  <property fmtid="{D5CDD505-2E9C-101B-9397-08002B2CF9AE}" pid="301" name="FSC#SKEDITIONREG@103.510:jod_sAttrNumCisloZmeny">
    <vt:lpwstr/>
  </property>
  <property fmtid="{D5CDD505-2E9C-101B-9397-08002B2CF9AE}" pid="302" name="FSC#SKEDITIONREG@103.510:jod_sAttrNumPorCislo">
    <vt:lpwstr/>
  </property>
  <property fmtid="{D5CDD505-2E9C-101B-9397-08002B2CF9AE}" pid="303" name="FSC#SKEDITIONREG@103.510:jod_sAttrNumRok">
    <vt:lpwstr/>
  </property>
  <property fmtid="{D5CDD505-2E9C-101B-9397-08002B2CF9AE}" pid="304" name="FSC#SKEDITIONREG@103.510:jod_sAttrNumSuma">
    <vt:lpwstr/>
  </property>
  <property fmtid="{D5CDD505-2E9C-101B-9397-08002B2CF9AE}" pid="305" name="FSC#SKEDITIONREG@103.510:jod_sAttrNumSumaBezDPH">
    <vt:lpwstr/>
  </property>
  <property fmtid="{D5CDD505-2E9C-101B-9397-08002B2CF9AE}" pid="306" name="FSC#SKEDITIONREG@103.510:jod_sAttrNumSumaDPH">
    <vt:lpwstr/>
  </property>
  <property fmtid="{D5CDD505-2E9C-101B-9397-08002B2CF9AE}" pid="307" name="FSC#SKEDITIONREG@103.510:jod_sAttrNumSumaZahrMena">
    <vt:lpwstr/>
  </property>
  <property fmtid="{D5CDD505-2E9C-101B-9397-08002B2CF9AE}" pid="308" name="FSC#SKEDITIONREG@103.510:jod_sAttrPtrAuditOrgUtvar">
    <vt:lpwstr/>
  </property>
  <property fmtid="{D5CDD505-2E9C-101B-9397-08002B2CF9AE}" pid="309" name="FSC#SKEDITIONREG@103.510:jod_sAttrPtrBanka">
    <vt:lpwstr/>
  </property>
  <property fmtid="{D5CDD505-2E9C-101B-9397-08002B2CF9AE}" pid="310" name="FSC#SKEDITIONREG@103.510:jod_sAttrPtrCisloStrediska_Utvar">
    <vt:lpwstr/>
  </property>
  <property fmtid="{D5CDD505-2E9C-101B-9397-08002B2CF9AE}" pid="311" name="FSC#SKEDITIONREG@103.510:jod_sAttrPtrDodavatel">
    <vt:lpwstr/>
  </property>
  <property fmtid="{D5CDD505-2E9C-101B-9397-08002B2CF9AE}" pid="312" name="FSC#SKEDITIONREG@103.510:jod_sAttrPtrDodavateladdr">
    <vt:lpwstr/>
  </property>
  <property fmtid="{D5CDD505-2E9C-101B-9397-08002B2CF9AE}" pid="313" name="FSC#SKEDITIONREG@103.510:jod_sAttrPtrGestor">
    <vt:lpwstr/>
  </property>
  <property fmtid="{D5CDD505-2E9C-101B-9397-08002B2CF9AE}" pid="314" name="FSC#SKEDITIONREG@103.510:jod_sAttrPtrListClenoviaPreverTi">
    <vt:lpwstr/>
  </property>
  <property fmtid="{D5CDD505-2E9C-101B-9397-08002B2CF9AE}" pid="315" name="FSC#SKEDITIONREG@103.510:jod_sAttrPtrListZmluvaPrerokoval">
    <vt:lpwstr/>
  </property>
  <property fmtid="{D5CDD505-2E9C-101B-9397-08002B2CF9AE}" pid="316" name="FSC#SKEDITIONREG@103.510:jod_sAttrPtrOdosielatel">
    <vt:lpwstr/>
  </property>
  <property fmtid="{D5CDD505-2E9C-101B-9397-08002B2CF9AE}" pid="317" name="FSC#SKEDITIONREG@103.510:jod_sAttrPtrOdosielOrgUtv">
    <vt:lpwstr/>
  </property>
  <property fmtid="{D5CDD505-2E9C-101B-9397-08002B2CF9AE}" pid="318" name="FSC#SKEDITIONREG@103.510:jod_sAttrPtrOrgUtvarGestora">
    <vt:lpwstr/>
  </property>
  <property fmtid="{D5CDD505-2E9C-101B-9397-08002B2CF9AE}" pid="319" name="FSC#SKEDITIONREG@103.510:jod_sAttrPtrOrgUtvSchvalovatela">
    <vt:lpwstr/>
  </property>
  <property fmtid="{D5CDD505-2E9C-101B-9397-08002B2CF9AE}" pid="320" name="FSC#SKEDITIONREG@103.510:jod_sAttrPtrPovinnaOsoba">
    <vt:lpwstr/>
  </property>
  <property fmtid="{D5CDD505-2E9C-101B-9397-08002B2CF9AE}" pid="321" name="FSC#SKEDITIONREG@103.510:jod_sAttrPtrPreverovanyOrgUtv">
    <vt:lpwstr/>
  </property>
  <property fmtid="{D5CDD505-2E9C-101B-9397-08002B2CF9AE}" pid="322" name="FSC#SKEDITIONREG@103.510:jod_sAttrPtrRozdelDistribucia">
    <vt:lpwstr/>
  </property>
  <property fmtid="{D5CDD505-2E9C-101B-9397-08002B2CF9AE}" pid="323" name="FSC#SKEDITIONREG@103.510:jod_sAttrPtrSchvalil">
    <vt:lpwstr/>
  </property>
  <property fmtid="{D5CDD505-2E9C-101B-9397-08002B2CF9AE}" pid="324" name="FSC#SKEDITIONREG@103.510:jod_sAttrPtrSchvalovatel">
    <vt:lpwstr/>
  </property>
  <property fmtid="{D5CDD505-2E9C-101B-9397-08002B2CF9AE}" pid="325" name="FSC#SKEDITIONREG@103.510:jod_sAttrPtrSchvalovatel_Fnct">
    <vt:lpwstr/>
  </property>
  <property fmtid="{D5CDD505-2E9C-101B-9397-08002B2CF9AE}" pid="326" name="FSC#SKEDITIONREG@103.510:jod_sAttrPtrSplnomocnenaOsoba">
    <vt:lpwstr/>
  </property>
  <property fmtid="{D5CDD505-2E9C-101B-9397-08002B2CF9AE}" pid="327" name="FSC#SKEDITIONREG@103.510:jod_sAttrPtrSplnomocnitel">
    <vt:lpwstr/>
  </property>
  <property fmtid="{D5CDD505-2E9C-101B-9397-08002B2CF9AE}" pid="328" name="FSC#SKEDITIONREG@103.510:jod_sAttrPtrSpracoval">
    <vt:lpwstr/>
  </property>
  <property fmtid="{D5CDD505-2E9C-101B-9397-08002B2CF9AE}" pid="329" name="FSC#SKEDITIONREG@103.510:jod_sAttrPtrStatutar">
    <vt:lpwstr/>
  </property>
  <property fmtid="{D5CDD505-2E9C-101B-9397-08002B2CF9AE}" pid="330" name="FSC#SKEDITIONREG@103.510:jod_sAttrPtrUrcenyZamestnanec">
    <vt:lpwstr/>
  </property>
  <property fmtid="{D5CDD505-2E9C-101B-9397-08002B2CF9AE}" pid="331" name="FSC#SKEDITIONREG@103.510:jod_sAttrPtrVeduciAuditTim">
    <vt:lpwstr/>
  </property>
  <property fmtid="{D5CDD505-2E9C-101B-9397-08002B2CF9AE}" pid="332" name="FSC#SKEDITIONREG@103.510:jod_sAttrPtrVeduciPrevTimu">
    <vt:lpwstr/>
  </property>
  <property fmtid="{D5CDD505-2E9C-101B-9397-08002B2CF9AE}" pid="333" name="FSC#SKEDITIONREG@103.510:jod_sAttrPtrVeduciZamestnanec">
    <vt:lpwstr/>
  </property>
  <property fmtid="{D5CDD505-2E9C-101B-9397-08002B2CF9AE}" pid="334" name="FSC#SKEDITIONREG@103.510:jod_sAttrPtrVybavuje">
    <vt:lpwstr/>
  </property>
  <property fmtid="{D5CDD505-2E9C-101B-9397-08002B2CF9AE}" pid="335" name="FSC#SKEDITIONREG@103.510:jod_sAttrPtrVykonavatel">
    <vt:lpwstr/>
  </property>
  <property fmtid="{D5CDD505-2E9C-101B-9397-08002B2CF9AE}" pid="336" name="FSC#SKEDITIONREG@103.510:jod_sAttrPtrVystavitel">
    <vt:lpwstr/>
  </property>
  <property fmtid="{D5CDD505-2E9C-101B-9397-08002B2CF9AE}" pid="337" name="FSC#SKEDITIONREG@103.510:jod_sAttrPtrZamestnanecUdrziavan">
    <vt:lpwstr/>
  </property>
  <property fmtid="{D5CDD505-2E9C-101B-9397-08002B2CF9AE}" pid="338" name="FSC#SKEDITIONREG@103.510:jod_sAttrPtrZamRiesIdentZistenie">
    <vt:lpwstr/>
  </property>
  <property fmtid="{D5CDD505-2E9C-101B-9397-08002B2CF9AE}" pid="339" name="FSC#SKEDITIONREG@103.510:jod_sAttrPtrZiadatel">
    <vt:lpwstr/>
  </property>
  <property fmtid="{D5CDD505-2E9C-101B-9397-08002B2CF9AE}" pid="340" name="FSC#SKEDITIONREG@103.510:jod_sAttrPtrZiadatel_Fnct">
    <vt:lpwstr/>
  </property>
  <property fmtid="{D5CDD505-2E9C-101B-9397-08002B2CF9AE}" pid="341" name="FSC#SKEDITIONREG@103.510:jod_sAttrPtrZiadatel_Tel">
    <vt:lpwstr/>
  </property>
  <property fmtid="{D5CDD505-2E9C-101B-9397-08002B2CF9AE}" pid="342" name="FSC#SKEDITIONREG@103.510:jod_sAttrPtrZmlPrtnrDod">
    <vt:lpwstr/>
  </property>
  <property fmtid="{D5CDD505-2E9C-101B-9397-08002B2CF9AE}" pid="343" name="FSC#SKEDITIONREG@103.510:jod_sAttrStrAutor">
    <vt:lpwstr/>
  </property>
  <property fmtid="{D5CDD505-2E9C-101B-9397-08002B2CF9AE}" pid="344" name="FSC#SKEDITIONREG@103.510:jod_sAttrStrCena">
    <vt:lpwstr/>
  </property>
  <property fmtid="{D5CDD505-2E9C-101B-9397-08002B2CF9AE}" pid="345" name="FSC#SKEDITIONREG@103.510:jod_sAttrStrCisloCP">
    <vt:lpwstr/>
  </property>
  <property fmtid="{D5CDD505-2E9C-101B-9397-08002B2CF9AE}" pid="346" name="FSC#SKEDITIONREG@103.510:jod_sAttrStrCisloDHM">
    <vt:lpwstr/>
  </property>
  <property fmtid="{D5CDD505-2E9C-101B-9397-08002B2CF9AE}" pid="347" name="FSC#SKEDITIONREG@103.510:jod_sAttrStrCisloFaktury">
    <vt:lpwstr/>
  </property>
  <property fmtid="{D5CDD505-2E9C-101B-9397-08002B2CF9AE}" pid="348" name="FSC#SKEDITIONREG@103.510:jod_sAttrStrCisloFakturyLPS">
    <vt:lpwstr/>
  </property>
  <property fmtid="{D5CDD505-2E9C-101B-9397-08002B2CF9AE}" pid="349" name="FSC#SKEDITIONREG@103.510:jod_sAttrStrCisloNalezu">
    <vt:lpwstr/>
  </property>
  <property fmtid="{D5CDD505-2E9C-101B-9397-08002B2CF9AE}" pid="350" name="FSC#SKEDITIONREG@103.510:jod_sAttrStrCisloObjednavky">
    <vt:lpwstr/>
  </property>
  <property fmtid="{D5CDD505-2E9C-101B-9397-08002B2CF9AE}" pid="351" name="FSC#SKEDITIONREG@103.510:jod_sAttrStrCisloProtokolOprava">
    <vt:lpwstr/>
  </property>
  <property fmtid="{D5CDD505-2E9C-101B-9397-08002B2CF9AE}" pid="352" name="FSC#SKEDITIONREG@103.510:jod_sAttrStrCisloProtokoluPB">
    <vt:lpwstr/>
  </property>
  <property fmtid="{D5CDD505-2E9C-101B-9397-08002B2CF9AE}" pid="353" name="FSC#SKEDITIONREG@103.510:jod_sAttrStrCisloSpisOznUdalost">
    <vt:lpwstr/>
  </property>
  <property fmtid="{D5CDD505-2E9C-101B-9397-08002B2CF9AE}" pid="354" name="FSC#SKEDITIONREG@103.510:jod_sAttrStrCisloSplnomocnenia">
    <vt:lpwstr/>
  </property>
  <property fmtid="{D5CDD505-2E9C-101B-9397-08002B2CF9AE}" pid="355" name="FSC#SKEDITIONREG@103.510:jod_sAttrStrCisloUznesDozRady">
    <vt:lpwstr/>
  </property>
  <property fmtid="{D5CDD505-2E9C-101B-9397-08002B2CF9AE}" pid="356" name="FSC#SKEDITIONREG@103.510:jod_sAttrStrDruhUdalostLetPrev">
    <vt:lpwstr/>
  </property>
  <property fmtid="{D5CDD505-2E9C-101B-9397-08002B2CF9AE}" pid="357" name="FSC#SKEDITIONREG@103.510:jod_sAttrStrECZmluvy">
    <vt:lpwstr/>
  </property>
  <property fmtid="{D5CDD505-2E9C-101B-9397-08002B2CF9AE}" pid="358" name="FSC#SKEDITIONREG@103.510:jod_sAttrStrEnergetickeVyjadreni">
    <vt:lpwstr/>
  </property>
  <property fmtid="{D5CDD505-2E9C-101B-9397-08002B2CF9AE}" pid="359" name="FSC#SKEDITIONREG@103.510:jod_sAttrStrEvCisloMLK">
    <vt:lpwstr/>
  </property>
  <property fmtid="{D5CDD505-2E9C-101B-9397-08002B2CF9AE}" pid="360" name="FSC#SKEDITIONREG@103.510:jod_sAttrStrICO">
    <vt:lpwstr/>
  </property>
  <property fmtid="{D5CDD505-2E9C-101B-9397-08002B2CF9AE}" pid="361" name="FSC#SKEDITIONREG@103.510:jod_sAttrStrInventarneCislo">
    <vt:lpwstr/>
  </property>
  <property fmtid="{D5CDD505-2E9C-101B-9397-08002B2CF9AE}" pid="362" name="FSC#SKEDITIONREG@103.510:jod_sAttrStrKatUdalostLetPrev">
    <vt:lpwstr/>
  </property>
  <property fmtid="{D5CDD505-2E9C-101B-9397-08002B2CF9AE}" pid="363" name="FSC#SKEDITIONREG@103.510:jod_sAttrStrListDovodyUzavZml">
    <vt:lpwstr/>
  </property>
  <property fmtid="{D5CDD505-2E9C-101B-9397-08002B2CF9AE}" pid="364" name="FSC#SKEDITIONREG@103.510:jod_sAttrStrListKlucoveSlova">
    <vt:lpwstr/>
  </property>
  <property fmtid="{D5CDD505-2E9C-101B-9397-08002B2CF9AE}" pid="365" name="FSC#SKEDITIONREG@103.510:jod_sAttrStrListObsahTest">
    <vt:lpwstr/>
  </property>
  <property fmtid="{D5CDD505-2E9C-101B-9397-08002B2CF9AE}" pid="366" name="FSC#SKEDITIONREG@103.510:jod_sAttrStrListOpis">
    <vt:lpwstr/>
  </property>
  <property fmtid="{D5CDD505-2E9C-101B-9397-08002B2CF9AE}" pid="367" name="FSC#SKEDITIONREG@103.510:jod_sAttrStrListPoznamka">
    <vt:lpwstr/>
  </property>
  <property fmtid="{D5CDD505-2E9C-101B-9397-08002B2CF9AE}" pid="368" name="FSC#SKEDITIONREG@103.510:jod_sAttrStrListTechSpecPopis">
    <vt:lpwstr/>
  </property>
  <property fmtid="{D5CDD505-2E9C-101B-9397-08002B2CF9AE}" pid="369" name="FSC#SKEDITIONREG@103.510:jod_sAttrStrListUdalostLP">
    <vt:lpwstr/>
  </property>
  <property fmtid="{D5CDD505-2E9C-101B-9397-08002B2CF9AE}" pid="370" name="FSC#SKEDITIONREG@103.510:jod_sAttrStrListVyjadrenieIK">
    <vt:lpwstr/>
  </property>
  <property fmtid="{D5CDD505-2E9C-101B-9397-08002B2CF9AE}" pid="371" name="FSC#SKEDITIONREG@103.510:jod_sAttrStrListVysetrovaciTim">
    <vt:lpwstr/>
  </property>
  <property fmtid="{D5CDD505-2E9C-101B-9397-08002B2CF9AE}" pid="372" name="FSC#SKEDITIONREG@103.510:jod_sAttrStrListVysledokTest">
    <vt:lpwstr/>
  </property>
  <property fmtid="{D5CDD505-2E9C-101B-9397-08002B2CF9AE}" pid="373" name="FSC#SKEDITIONREG@103.510:jod_sAttrStrLokalita">
    <vt:lpwstr/>
  </property>
  <property fmtid="{D5CDD505-2E9C-101B-9397-08002B2CF9AE}" pid="374" name="FSC#SKEDITIONREG@103.510:jod_sAttrStrMesiacRok">
    <vt:lpwstr/>
  </property>
  <property fmtid="{D5CDD505-2E9C-101B-9397-08002B2CF9AE}" pid="375" name="FSC#SKEDITIONREG@103.510:jod_sAttrStrMiestoPrevierky">
    <vt:lpwstr/>
  </property>
  <property fmtid="{D5CDD505-2E9C-101B-9397-08002B2CF9AE}" pid="376" name="FSC#SKEDITIONREG@103.510:jod_sAttrStrMiestoUdalosti">
    <vt:lpwstr/>
  </property>
  <property fmtid="{D5CDD505-2E9C-101B-9397-08002B2CF9AE}" pid="377" name="FSC#SKEDITIONREG@103.510:jod_sAttrStrMiestoVzniku">
    <vt:lpwstr/>
  </property>
  <property fmtid="{D5CDD505-2E9C-101B-9397-08002B2CF9AE}" pid="378" name="FSC#SKEDITIONREG@103.510:jod_sAttrStrMiestoZPC">
    <vt:lpwstr/>
  </property>
  <property fmtid="{D5CDD505-2E9C-101B-9397-08002B2CF9AE}" pid="379" name="FSC#SKEDITIONREG@103.510:jod_sAttrStrNazovMajetku">
    <vt:lpwstr/>
  </property>
  <property fmtid="{D5CDD505-2E9C-101B-9397-08002B2CF9AE}" pid="380" name="FSC#SKEDITIONREG@103.510:jod_sAttrStrNazovMaterialu">
    <vt:lpwstr/>
  </property>
  <property fmtid="{D5CDD505-2E9C-101B-9397-08002B2CF9AE}" pid="381" name="FSC#SKEDITIONREG@103.510:jod_sAttrStrNazovPL">
    <vt:lpwstr/>
  </property>
  <property fmtid="{D5CDD505-2E9C-101B-9397-08002B2CF9AE}" pid="382" name="FSC#SKEDITIONREG@103.510:jod_sAttrStrNazovPoskodenehoMaje">
    <vt:lpwstr/>
  </property>
  <property fmtid="{D5CDD505-2E9C-101B-9397-08002B2CF9AE}" pid="383" name="FSC#SKEDITIONREG@103.510:jod_sAttrStrNazovTovaru">
    <vt:lpwstr/>
  </property>
  <property fmtid="{D5CDD505-2E9C-101B-9397-08002B2CF9AE}" pid="384" name="FSC#SKEDITIONREG@103.510:jod_sAttrStrNazovZariadenia">
    <vt:lpwstr/>
  </property>
  <property fmtid="{D5CDD505-2E9C-101B-9397-08002B2CF9AE}" pid="385" name="FSC#SKEDITIONREG@103.510:jod_sAttrStrNovaFunkcia">
    <vt:lpwstr/>
  </property>
  <property fmtid="{D5CDD505-2E9C-101B-9397-08002B2CF9AE}" pid="386" name="FSC#SKEDITIONREG@103.510:jod_sAttrStrObjekt">
    <vt:lpwstr/>
  </property>
  <property fmtid="{D5CDD505-2E9C-101B-9397-08002B2CF9AE}" pid="387" name="FSC#SKEDITIONREG@103.510:jod_sAttrStrPozicia">
    <vt:lpwstr/>
  </property>
  <property fmtid="{D5CDD505-2E9C-101B-9397-08002B2CF9AE}" pid="388" name="FSC#SKEDITIONREG@103.510:jod_sAttrStrPredmet">
    <vt:lpwstr/>
  </property>
  <property fmtid="{D5CDD505-2E9C-101B-9397-08002B2CF9AE}" pid="389" name="FSC#SKEDITIONREG@103.510:jod_sAttrStrPredmetDodavky">
    <vt:lpwstr/>
  </property>
  <property fmtid="{D5CDD505-2E9C-101B-9397-08002B2CF9AE}" pid="390" name="FSC#SKEDITIONREG@103.510:jod_sAttrStrPredmetFakturacie">
    <vt:lpwstr/>
  </property>
  <property fmtid="{D5CDD505-2E9C-101B-9397-08002B2CF9AE}" pid="391" name="FSC#SKEDITIONREG@103.510:jod_sAttrStrPredmetObjednavky">
    <vt:lpwstr/>
  </property>
  <property fmtid="{D5CDD505-2E9C-101B-9397-08002B2CF9AE}" pid="392" name="FSC#SKEDITIONREG@103.510:jod_sAttrStrPredmetObstaravania">
    <vt:lpwstr/>
  </property>
  <property fmtid="{D5CDD505-2E9C-101B-9397-08002B2CF9AE}" pid="393" name="FSC#SKEDITIONREG@103.510:jod_sAttrStrPredmetPrevierky">
    <vt:lpwstr/>
  </property>
  <property fmtid="{D5CDD505-2E9C-101B-9397-08002B2CF9AE}" pid="394" name="FSC#SKEDITIONREG@103.510:jod_sAttrStrPredmetZmluvy">
    <vt:lpwstr/>
  </property>
  <property fmtid="{D5CDD505-2E9C-101B-9397-08002B2CF9AE}" pid="395" name="FSC#SKEDITIONREG@103.510:jod_sAttrStrSAF">
    <vt:lpwstr/>
  </property>
  <property fmtid="{D5CDD505-2E9C-101B-9397-08002B2CF9AE}" pid="396" name="FSC#SKEDITIONREG@103.510:jod_sAttrStrSkratkaOUVznikNar">
    <vt:lpwstr/>
  </property>
  <property fmtid="{D5CDD505-2E9C-101B-9397-08002B2CF9AE}" pid="397" name="FSC#SKEDITIONREG@103.510:jod_sAttrStrSkratkaUtvaru">
    <vt:lpwstr/>
  </property>
  <property fmtid="{D5CDD505-2E9C-101B-9397-08002B2CF9AE}" pid="398" name="FSC#SKEDITIONREG@103.510:jod_sAttrStrSplatnost">
    <vt:lpwstr/>
  </property>
  <property fmtid="{D5CDD505-2E9C-101B-9397-08002B2CF9AE}" pid="399" name="FSC#SKEDITIONREG@103.510:jod_sAttrStrSposobPrijatia">
    <vt:lpwstr/>
  </property>
  <property fmtid="{D5CDD505-2E9C-101B-9397-08002B2CF9AE}" pid="400" name="FSC#SKEDITIONREG@103.510:jod_sAttrStrSPZ">
    <vt:lpwstr/>
  </property>
  <property fmtid="{D5CDD505-2E9C-101B-9397-08002B2CF9AE}" pid="401" name="FSC#SKEDITIONREG@103.510:jod_sAttrStrStanoviste">
    <vt:lpwstr/>
  </property>
  <property fmtid="{D5CDD505-2E9C-101B-9397-08002B2CF9AE}" pid="402" name="FSC#SKEDITIONREG@103.510:jod_sAttrStrStav">
    <vt:lpwstr/>
  </property>
  <property fmtid="{D5CDD505-2E9C-101B-9397-08002B2CF9AE}" pid="403" name="FSC#SKEDITIONREG@103.510:jod_sAttrStrStredisko">
    <vt:lpwstr/>
  </property>
  <property fmtid="{D5CDD505-2E9C-101B-9397-08002B2CF9AE}" pid="404" name="FSC#SKEDITIONREG@103.510:jod_sAttrStrSucasnaFunkcia">
    <vt:lpwstr/>
  </property>
  <property fmtid="{D5CDD505-2E9C-101B-9397-08002B2CF9AE}" pid="405" name="FSC#SKEDITIONREG@103.510:jod_sAttrStrTovarPozadujeZam">
    <vt:lpwstr/>
  </property>
  <property fmtid="{D5CDD505-2E9C-101B-9397-08002B2CF9AE}" pid="406" name="FSC#SKEDITIONREG@103.510:jod_sAttrStrTyp">
    <vt:lpwstr/>
  </property>
  <property fmtid="{D5CDD505-2E9C-101B-9397-08002B2CF9AE}" pid="407" name="FSC#SKEDITIONREG@103.510:jod_sAttrStrTypCyklu">
    <vt:lpwstr/>
  </property>
  <property fmtid="{D5CDD505-2E9C-101B-9397-08002B2CF9AE}" pid="408" name="FSC#SKEDITIONREG@103.510:jod_sAttrStrTypMT">
    <vt:lpwstr/>
  </property>
  <property fmtid="{D5CDD505-2E9C-101B-9397-08002B2CF9AE}" pid="409" name="FSC#SKEDITIONREG@103.510:jod_sAttrStrTypVozidla">
    <vt:lpwstr/>
  </property>
  <property fmtid="{D5CDD505-2E9C-101B-9397-08002B2CF9AE}" pid="410" name="FSC#SKEDITIONREG@103.510:jod_sAttrStrUcelPrevierky">
    <vt:lpwstr/>
  </property>
  <property fmtid="{D5CDD505-2E9C-101B-9397-08002B2CF9AE}" pid="411" name="FSC#SKEDITIONREG@103.510:jod_sAttrStrUtvar">
    <vt:lpwstr/>
  </property>
  <property fmtid="{D5CDD505-2E9C-101B-9397-08002B2CF9AE}" pid="412" name="FSC#SKEDITIONREG@103.510:jod_sAttrStrVeduciVysetrTimu">
    <vt:lpwstr/>
  </property>
  <property fmtid="{D5CDD505-2E9C-101B-9397-08002B2CF9AE}" pid="413" name="FSC#SKEDITIONREG@103.510:jod_sAttrStrVydanie">
    <vt:lpwstr/>
  </property>
  <property fmtid="{D5CDD505-2E9C-101B-9397-08002B2CF9AE}" pid="414" name="FSC#SKEDITIONREG@103.510:jod_sAttrStrZamestnanecHlasenie">
    <vt:lpwstr/>
  </property>
  <property fmtid="{D5CDD505-2E9C-101B-9397-08002B2CF9AE}" pid="415" name="FSC#SKEDITIONREG@103.510:jod_sAttrStrZariadenie">
    <vt:lpwstr/>
  </property>
  <property fmtid="{D5CDD505-2E9C-101B-9397-08002B2CF9AE}" pid="416" name="FSC#SKEDITIONREG@103.510:jod_sAttrStrZdrojZistenia">
    <vt:lpwstr/>
  </property>
  <property fmtid="{D5CDD505-2E9C-101B-9397-08002B2CF9AE}" pid="417" name="FSC#SKEDITIONREG@103.510:jod_sAttrStrZmluvaOpravneniePodp">
    <vt:lpwstr/>
  </property>
  <property fmtid="{D5CDD505-2E9C-101B-9397-08002B2CF9AE}" pid="418" name="FSC#SKEDITIONREG@103.510:jod_sAttrStrZnacka">
    <vt:lpwstr/>
  </property>
  <property fmtid="{D5CDD505-2E9C-101B-9397-08002B2CF9AE}" pid="419" name="FSC#SKEDITIONREG@103.510:jod_typ">
    <vt:lpwstr/>
  </property>
  <property fmtid="{D5CDD505-2E9C-101B-9397-08002B2CF9AE}" pid="420" name="FSC#SKEDITIONREG@103.510:jod_zh">
    <vt:lpwstr/>
  </property>
  <property fmtid="{D5CDD505-2E9C-101B-9397-08002B2CF9AE}" pid="421" name="FSC#SKEDITIONREG@103.510:jod_zmluvnacena">
    <vt:lpwstr/>
  </property>
  <property fmtid="{D5CDD505-2E9C-101B-9397-08002B2CF9AE}" pid="422" name="FSC#SKEDITIONREG@103.510:jod_zmluvnacenasdodatkami">
    <vt:lpwstr/>
  </property>
  <property fmtid="{D5CDD505-2E9C-101B-9397-08002B2CF9AE}" pid="423" name="FSC#SKEDITIONREG@103.510:jod_sAttrPtrOrgUtvar">
    <vt:lpwstr/>
  </property>
  <property fmtid="{D5CDD505-2E9C-101B-9397-08002B2CF9AE}" pid="424" name="FSC#SKEDITIONREG@103.510:jod_sAttrPtrOrgUtvarFAX">
    <vt:lpwstr/>
  </property>
  <property fmtid="{D5CDD505-2E9C-101B-9397-08002B2CF9AE}" pid="425" name="FSC#SKEDITIONREG@103.510:jod_sAttrPtrOrgUtvarVED">
    <vt:lpwstr/>
  </property>
  <property fmtid="{D5CDD505-2E9C-101B-9397-08002B2CF9AE}" pid="426" name="FSC#SKEDITIONREG@103.510:jod_sAttrPtrZamestnanec">
    <vt:lpwstr/>
  </property>
  <property fmtid="{D5CDD505-2E9C-101B-9397-08002B2CF9AE}" pid="427" name="FSC#SKEDITIONREG@103.510:jod_sAttrPtrZamestnanecFNC">
    <vt:lpwstr/>
  </property>
  <property fmtid="{D5CDD505-2E9C-101B-9397-08002B2CF9AE}" pid="428" name="FSC#SKEDITIONREG@103.510:jod_sAttrPtrZamestnanecTEL">
    <vt:lpwstr/>
  </property>
  <property fmtid="{D5CDD505-2E9C-101B-9397-08002B2CF9AE}" pid="429" name="FSC#SKEDITIONREG@103.510:jod_sAttrPtrZamestnanecOSC">
    <vt:lpwstr/>
  </property>
  <property fmtid="{D5CDD505-2E9C-101B-9397-08002B2CF9AE}" pid="430" name="FSC#SKEDITIONREG@103.510:jod_sAttrPtrZamestnanecEML">
    <vt:lpwstr/>
  </property>
  <property fmtid="{D5CDD505-2E9C-101B-9397-08002B2CF9AE}" pid="431" name="FSC#SKEDITIONREG@103.510:jod_sAttrPtrZamestnanecOU">
    <vt:lpwstr/>
  </property>
  <property fmtid="{D5CDD505-2E9C-101B-9397-08002B2CF9AE}" pid="432" name="FSC#SKEDITIONREG@103.510:jod_AttrStrICODodavatela">
    <vt:lpwstr/>
  </property>
  <property fmtid="{D5CDD505-2E9C-101B-9397-08002B2CF9AE}" pid="433" name="FSC#SKEDITIONREG@103.510:jod_AttrDateSchvalenie">
    <vt:lpwstr/>
  </property>
  <property fmtid="{D5CDD505-2E9C-101B-9397-08002B2CF9AE}" pid="434" name="FSC#SKMODSYS@103.500:mdnazov">
    <vt:lpwstr/>
  </property>
  <property fmtid="{D5CDD505-2E9C-101B-9397-08002B2CF9AE}" pid="435" name="FSC#SKMODSYS@103.500:mdfileresp">
    <vt:lpwstr/>
  </property>
  <property fmtid="{D5CDD505-2E9C-101B-9397-08002B2CF9AE}" pid="436" name="FSC#SKMODSYS@103.500:mdfileresporg">
    <vt:lpwstr/>
  </property>
  <property fmtid="{D5CDD505-2E9C-101B-9397-08002B2CF9AE}" pid="437" name="FSC#SKMODSYS@103.500:mdcreateat">
    <vt:lpwstr>7. 10. 2019</vt:lpwstr>
  </property>
  <property fmtid="{D5CDD505-2E9C-101B-9397-08002B2CF9AE}" pid="438" name="FSC#SKCP@103.500:cp_AttrPtrOrgUtvar">
    <vt:lpwstr/>
  </property>
  <property fmtid="{D5CDD505-2E9C-101B-9397-08002B2CF9AE}" pid="439" name="FSC#SKCP@103.500:cp_AttrStrEvCisloCP">
    <vt:lpwstr> </vt:lpwstr>
  </property>
  <property fmtid="{D5CDD505-2E9C-101B-9397-08002B2CF9AE}" pid="440" name="FSC#SKCP@103.500:cp_zamestnanec">
    <vt:lpwstr/>
  </property>
  <property fmtid="{D5CDD505-2E9C-101B-9397-08002B2CF9AE}" pid="441" name="FSC#SKCP@103.500:cpt_miestoRokovania">
    <vt:lpwstr/>
  </property>
  <property fmtid="{D5CDD505-2E9C-101B-9397-08002B2CF9AE}" pid="442" name="FSC#SKCP@103.500:cpt_datumCesty">
    <vt:lpwstr/>
  </property>
  <property fmtid="{D5CDD505-2E9C-101B-9397-08002B2CF9AE}" pid="443" name="FSC#SKCP@103.500:cpt_ucelCesty">
    <vt:lpwstr/>
  </property>
  <property fmtid="{D5CDD505-2E9C-101B-9397-08002B2CF9AE}" pid="444" name="FSC#SKCP@103.500:cpz_miestoRokovania">
    <vt:lpwstr/>
  </property>
  <property fmtid="{D5CDD505-2E9C-101B-9397-08002B2CF9AE}" pid="445" name="FSC#SKCP@103.500:cpz_datumCesty">
    <vt:lpwstr> - </vt:lpwstr>
  </property>
  <property fmtid="{D5CDD505-2E9C-101B-9397-08002B2CF9AE}" pid="446" name="FSC#SKCP@103.500:cpz_ucelCesty">
    <vt:lpwstr/>
  </property>
  <property fmtid="{D5CDD505-2E9C-101B-9397-08002B2CF9AE}" pid="447" name="FSC#SKNAD@103.500:nad_objname">
    <vt:lpwstr/>
  </property>
  <property fmtid="{D5CDD505-2E9C-101B-9397-08002B2CF9AE}" pid="448" name="FSC#SKNAD@103.500:nad_AttrStrNazov">
    <vt:lpwstr/>
  </property>
  <property fmtid="{D5CDD505-2E9C-101B-9397-08002B2CF9AE}" pid="449" name="FSC#SKNAD@103.500:nad_AttrPtrSpracovatel">
    <vt:lpwstr/>
  </property>
  <property fmtid="{D5CDD505-2E9C-101B-9397-08002B2CF9AE}" pid="450" name="FSC#SKNAD@103.500:nad_AttrPtrGestor1">
    <vt:lpwstr/>
  </property>
  <property fmtid="{D5CDD505-2E9C-101B-9397-08002B2CF9AE}" pid="451" name="FSC#SKNAD@103.500:nad_AttrPtrGestor1Funkcia">
    <vt:lpwstr/>
  </property>
  <property fmtid="{D5CDD505-2E9C-101B-9397-08002B2CF9AE}" pid="452" name="FSC#SKNAD@103.500:nad_AttrPtrGestor1OU">
    <vt:lpwstr/>
  </property>
  <property fmtid="{D5CDD505-2E9C-101B-9397-08002B2CF9AE}" pid="453" name="FSC#SKNAD@103.500:nad_AttrPtrGestor2">
    <vt:lpwstr/>
  </property>
  <property fmtid="{D5CDD505-2E9C-101B-9397-08002B2CF9AE}" pid="454" name="FSC#SKNAD@103.500:nad_AttrPtrGestor2Funkcia">
    <vt:lpwstr/>
  </property>
  <property fmtid="{D5CDD505-2E9C-101B-9397-08002B2CF9AE}" pid="455" name="FSC#SKNAD@103.500:nad_schvalil">
    <vt:lpwstr/>
  </property>
  <property fmtid="{D5CDD505-2E9C-101B-9397-08002B2CF9AE}" pid="456" name="FSC#SKNAD@103.500:nad_schvalilfunkcia">
    <vt:lpwstr/>
  </property>
  <property fmtid="{D5CDD505-2E9C-101B-9397-08002B2CF9AE}" pid="457" name="FSC#SKNAD@103.500:nad_vr">
    <vt:lpwstr/>
  </property>
  <property fmtid="{D5CDD505-2E9C-101B-9397-08002B2CF9AE}" pid="458" name="FSC#SKNAD@103.500:nad_AttrDateDatumPodpisania">
    <vt:lpwstr/>
  </property>
  <property fmtid="{D5CDD505-2E9C-101B-9397-08002B2CF9AE}" pid="459" name="FSC#SKNAD@103.500:nad_pripobjname">
    <vt:lpwstr/>
  </property>
  <property fmtid="{D5CDD505-2E9C-101B-9397-08002B2CF9AE}" pid="460" name="FSC#SKNAD@103.500:nad_pripVytvorilKto">
    <vt:lpwstr/>
  </property>
  <property fmtid="{D5CDD505-2E9C-101B-9397-08002B2CF9AE}" pid="461" name="FSC#SKNAD@103.500:nad_pripVytvorilKedy">
    <vt:lpwstr>7.10.2019, 10:45</vt:lpwstr>
  </property>
  <property fmtid="{D5CDD505-2E9C-101B-9397-08002B2CF9AE}" pid="462" name="FSC#SKPUPP@103.500:pupp_datumporady">
    <vt:lpwstr/>
  </property>
  <property fmtid="{D5CDD505-2E9C-101B-9397-08002B2CF9AE}" pid="463" name="FSC#SKPUPP@103.500:pupp_konaniedo">
    <vt:lpwstr/>
  </property>
  <property fmtid="{D5CDD505-2E9C-101B-9397-08002B2CF9AE}" pid="464" name="FSC#SKPUPP@103.500:pupp_konanieod">
    <vt:lpwstr/>
  </property>
  <property fmtid="{D5CDD505-2E9C-101B-9397-08002B2CF9AE}" pid="465" name="FSC#SKPUPP@103.500:pupp_menopp">
    <vt:lpwstr/>
  </property>
  <property fmtid="{D5CDD505-2E9C-101B-9397-08002B2CF9AE}" pid="466" name="FSC#SKPUPP@103.500:pupp_miestokonania">
    <vt:lpwstr/>
  </property>
  <property fmtid="{D5CDD505-2E9C-101B-9397-08002B2CF9AE}" pid="467" name="FSC#SKPUPP@103.500:pupp_temaporady">
    <vt:lpwstr/>
  </property>
  <property fmtid="{D5CDD505-2E9C-101B-9397-08002B2CF9AE}" pid="468" name="FSC#SKPUPP@103.500:pupp_ucastnici">
    <vt:lpwstr/>
  </property>
  <property fmtid="{D5CDD505-2E9C-101B-9397-08002B2CF9AE}" pid="469" name="FSC#SKPUPP@103.500:pupp_ulohy">
    <vt:lpwstr>test</vt:lpwstr>
  </property>
  <property fmtid="{D5CDD505-2E9C-101B-9397-08002B2CF9AE}" pid="470" name="FSC#SKPUPP@103.500:pupp_ucastnici_funkcie">
    <vt:lpwstr/>
  </property>
  <property fmtid="{D5CDD505-2E9C-101B-9397-08002B2CF9AE}" pid="471" name="FSC#SKPUPP@103.500:pupp_nazov_ulohy">
    <vt:lpwstr/>
  </property>
  <property fmtid="{D5CDD505-2E9C-101B-9397-08002B2CF9AE}" pid="472" name="FSC#SKPUPP@103.500:pupp_cislo_ulohy">
    <vt:lpwstr/>
  </property>
  <property fmtid="{D5CDD505-2E9C-101B-9397-08002B2CF9AE}" pid="473" name="FSC#SKPUPP@103.500:pupp_riesitel_ulohy">
    <vt:lpwstr/>
  </property>
  <property fmtid="{D5CDD505-2E9C-101B-9397-08002B2CF9AE}" pid="474" name="FSC#SKPUPP@103.500:pupp_vybavit_ulohy">
    <vt:lpwstr/>
  </property>
  <property fmtid="{D5CDD505-2E9C-101B-9397-08002B2CF9AE}" pid="475" name="FSC#SKPUPP@103.500:pupp_orgutvar">
    <vt:lpwstr/>
  </property>
  <property fmtid="{D5CDD505-2E9C-101B-9397-08002B2CF9AE}" pid="476" name="FSC#SKNADTT@103.510:nad_AttrDateDatumVydania">
    <vt:lpwstr/>
  </property>
  <property fmtid="{D5CDD505-2E9C-101B-9397-08002B2CF9AE}" pid="477" name="FSC#COOELAK@1.1001:IncomingNumber">
    <vt:lpwstr/>
  </property>
  <property fmtid="{D5CDD505-2E9C-101B-9397-08002B2CF9AE}" pid="478" name="FSC#COOELAK@1.1001:IncomingSubject">
    <vt:lpwstr/>
  </property>
  <property fmtid="{D5CDD505-2E9C-101B-9397-08002B2CF9AE}" pid="479" name="FSC#COOELAK@1.1001:ProcessResponsible">
    <vt:lpwstr/>
  </property>
  <property fmtid="{D5CDD505-2E9C-101B-9397-08002B2CF9AE}" pid="480" name="FSC#COOELAK@1.1001:ProcessResponsiblePhone">
    <vt:lpwstr/>
  </property>
  <property fmtid="{D5CDD505-2E9C-101B-9397-08002B2CF9AE}" pid="481" name="FSC#COOELAK@1.1001:ProcessResponsibleMail">
    <vt:lpwstr/>
  </property>
  <property fmtid="{D5CDD505-2E9C-101B-9397-08002B2CF9AE}" pid="482" name="FSC#COOELAK@1.1001:ProcessResponsibleFax">
    <vt:lpwstr/>
  </property>
  <property fmtid="{D5CDD505-2E9C-101B-9397-08002B2CF9AE}" pid="483" name="FSC#COOELAK@1.1001:ApproverFirstName">
    <vt:lpwstr/>
  </property>
  <property fmtid="{D5CDD505-2E9C-101B-9397-08002B2CF9AE}" pid="484" name="FSC#COOELAK@1.1001:ApproverSurName">
    <vt:lpwstr/>
  </property>
  <property fmtid="{D5CDD505-2E9C-101B-9397-08002B2CF9AE}" pid="485" name="FSC#COOELAK@1.1001:ApproverTitle">
    <vt:lpwstr/>
  </property>
  <property fmtid="{D5CDD505-2E9C-101B-9397-08002B2CF9AE}" pid="486" name="FSC#COOELAK@1.1001:ExternalDate">
    <vt:lpwstr/>
  </property>
  <property fmtid="{D5CDD505-2E9C-101B-9397-08002B2CF9AE}" pid="487" name="FSC#COOELAK@1.1001:SettlementApprovedAt">
    <vt:lpwstr/>
  </property>
  <property fmtid="{D5CDD505-2E9C-101B-9397-08002B2CF9AE}" pid="488" name="FSC#COOELAK@1.1001:BaseNumber">
    <vt:lpwstr/>
  </property>
  <property fmtid="{D5CDD505-2E9C-101B-9397-08002B2CF9AE}" pid="489" name="FSC#COOELAK@1.1001:CurrentUserRolePos">
    <vt:lpwstr>pracovník podateľne</vt:lpwstr>
  </property>
  <property fmtid="{D5CDD505-2E9C-101B-9397-08002B2CF9AE}" pid="490" name="FSC#COOELAK@1.1001:CurrentUserEmail">
    <vt:lpwstr/>
  </property>
  <property fmtid="{D5CDD505-2E9C-101B-9397-08002B2CF9AE}" pid="491" name="FSC#ELAKGOV@1.1001:PersonalSubjGender">
    <vt:lpwstr/>
  </property>
  <property fmtid="{D5CDD505-2E9C-101B-9397-08002B2CF9AE}" pid="492" name="FSC#ELAKGOV@1.1001:PersonalSubjFirstName">
    <vt:lpwstr/>
  </property>
  <property fmtid="{D5CDD505-2E9C-101B-9397-08002B2CF9AE}" pid="493" name="FSC#ELAKGOV@1.1001:PersonalSubjSurName">
    <vt:lpwstr/>
  </property>
  <property fmtid="{D5CDD505-2E9C-101B-9397-08002B2CF9AE}" pid="494" name="FSC#ELAKGOV@1.1001:PersonalSubjSalutation">
    <vt:lpwstr/>
  </property>
  <property fmtid="{D5CDD505-2E9C-101B-9397-08002B2CF9AE}" pid="495" name="FSC#ELAKGOV@1.1001:PersonalSubjAddress">
    <vt:lpwstr/>
  </property>
  <property fmtid="{D5CDD505-2E9C-101B-9397-08002B2CF9AE}" pid="496" name="FSC#ATSTATECFG@1.1001:Office">
    <vt:lpwstr/>
  </property>
  <property fmtid="{D5CDD505-2E9C-101B-9397-08002B2CF9AE}" pid="497" name="FSC#ATSTATECFG@1.1001:Agent">
    <vt:lpwstr/>
  </property>
  <property fmtid="{D5CDD505-2E9C-101B-9397-08002B2CF9AE}" pid="498" name="FSC#ATSTATECFG@1.1001:AgentPhone">
    <vt:lpwstr/>
  </property>
  <property fmtid="{D5CDD505-2E9C-101B-9397-08002B2CF9AE}" pid="499" name="FSC#ATSTATECFG@1.1001:DepartmentFax">
    <vt:lpwstr/>
  </property>
  <property fmtid="{D5CDD505-2E9C-101B-9397-08002B2CF9AE}" pid="500" name="FSC#ATSTATECFG@1.1001:DepartmentEmail">
    <vt:lpwstr/>
  </property>
  <property fmtid="{D5CDD505-2E9C-101B-9397-08002B2CF9AE}" pid="501" name="FSC#ATSTATECFG@1.1001:SubfileDate">
    <vt:lpwstr/>
  </property>
  <property fmtid="{D5CDD505-2E9C-101B-9397-08002B2CF9AE}" pid="502" name="FSC#ATSTATECFG@1.1001:SubfileSubject">
    <vt:lpwstr/>
  </property>
  <property fmtid="{D5CDD505-2E9C-101B-9397-08002B2CF9AE}" pid="503" name="FSC#ATSTATECFG@1.1001:DepartmentZipCode">
    <vt:lpwstr/>
  </property>
  <property fmtid="{D5CDD505-2E9C-101B-9397-08002B2CF9AE}" pid="504" name="FSC#ATSTATECFG@1.1001:DepartmentCountry">
    <vt:lpwstr/>
  </property>
  <property fmtid="{D5CDD505-2E9C-101B-9397-08002B2CF9AE}" pid="505" name="FSC#ATSTATECFG@1.1001:DepartmentCity">
    <vt:lpwstr/>
  </property>
  <property fmtid="{D5CDD505-2E9C-101B-9397-08002B2CF9AE}" pid="506" name="FSC#ATSTATECFG@1.1001:DepartmentStreet">
    <vt:lpwstr/>
  </property>
  <property fmtid="{D5CDD505-2E9C-101B-9397-08002B2CF9AE}" pid="507" name="FSC#ATSTATECFG@1.1001:DepartmentDVR">
    <vt:lpwstr/>
  </property>
  <property fmtid="{D5CDD505-2E9C-101B-9397-08002B2CF9AE}" pid="508" name="FSC#ATSTATECFG@1.1001:DepartmentUID">
    <vt:lpwstr/>
  </property>
  <property fmtid="{D5CDD505-2E9C-101B-9397-08002B2CF9AE}" pid="509" name="FSC#ATSTATECFG@1.1001:SubfileReference">
    <vt:lpwstr/>
  </property>
  <property fmtid="{D5CDD505-2E9C-101B-9397-08002B2CF9AE}" pid="510" name="FSC#ATSTATECFG@1.1001:Clause">
    <vt:lpwstr/>
  </property>
  <property fmtid="{D5CDD505-2E9C-101B-9397-08002B2CF9AE}" pid="511" name="FSC#ATSTATECFG@1.1001:ApprovedSignature">
    <vt:lpwstr/>
  </property>
  <property fmtid="{D5CDD505-2E9C-101B-9397-08002B2CF9AE}" pid="512" name="FSC#ATSTATECFG@1.1001:BankAccount">
    <vt:lpwstr/>
  </property>
  <property fmtid="{D5CDD505-2E9C-101B-9397-08002B2CF9AE}" pid="513" name="FSC#ATSTATECFG@1.1001:BankAccountOwner">
    <vt:lpwstr/>
  </property>
  <property fmtid="{D5CDD505-2E9C-101B-9397-08002B2CF9AE}" pid="514" name="FSC#ATSTATECFG@1.1001:BankInstitute">
    <vt:lpwstr/>
  </property>
  <property fmtid="{D5CDD505-2E9C-101B-9397-08002B2CF9AE}" pid="515" name="FSC#ATSTATECFG@1.1001:BankAccountID">
    <vt:lpwstr/>
  </property>
  <property fmtid="{D5CDD505-2E9C-101B-9397-08002B2CF9AE}" pid="516" name="FSC#ATSTATECFG@1.1001:BankAccountIBAN">
    <vt:lpwstr/>
  </property>
  <property fmtid="{D5CDD505-2E9C-101B-9397-08002B2CF9AE}" pid="517" name="FSC#ATSTATECFG@1.1001:BankAccountBIC">
    <vt:lpwstr/>
  </property>
  <property fmtid="{D5CDD505-2E9C-101B-9397-08002B2CF9AE}" pid="518" name="FSC#ATSTATECFG@1.1001:BankName">
    <vt:lpwstr/>
  </property>
  <property fmtid="{D5CDD505-2E9C-101B-9397-08002B2CF9AE}" pid="519" name="FSC#SK_CP@102.2600:cp_schval1">
    <vt:lpwstr>šablóna SVS odbor*</vt:lpwstr>
  </property>
  <property fmtid="{D5CDD505-2E9C-101B-9397-08002B2CF9AE}" pid="520" name="FSC#SK_CP@102.2600:cp_test1">
    <vt:lpwstr>Objekt WinWord</vt:lpwstr>
  </property>
  <property fmtid="{D5CDD505-2E9C-101B-9397-08002B2CF9AE}" pid="521" name="FSC#FSCFOLIO@1.1001:docpropproject">
    <vt:lpwstr/>
  </property>
  <property fmtid="{D5CDD505-2E9C-101B-9397-08002B2CF9AE}" pid="522" name="FSC#SKNAD@103.500:nad_AttrStrCisloNA">
    <vt:lpwstr/>
  </property>
  <property fmtid="{D5CDD505-2E9C-101B-9397-08002B2CF9AE}" pid="523" name="FSC#SKNAD@103.500:nad_AttrDateUcinnaOd">
    <vt:lpwstr/>
  </property>
  <property fmtid="{D5CDD505-2E9C-101B-9397-08002B2CF9AE}" pid="524" name="FSC#SKNAD@103.500:nad_AttrDateUcinnaDo">
    <vt:lpwstr/>
  </property>
  <property fmtid="{D5CDD505-2E9C-101B-9397-08002B2CF9AE}" pid="525" name="FSC#SKNAD@103.500:nad_AttrPtrPredchadzajuceNA">
    <vt:lpwstr/>
  </property>
  <property fmtid="{D5CDD505-2E9C-101B-9397-08002B2CF9AE}" pid="526" name="FSC#SKNAD@103.500:nad_AttrPtrSpracovatelOU">
    <vt:lpwstr/>
  </property>
  <property fmtid="{D5CDD505-2E9C-101B-9397-08002B2CF9AE}" pid="527" name="FSC#SKNAD@103.500:nad_AttrPtrPatriKNA">
    <vt:lpwstr/>
  </property>
  <property fmtid="{D5CDD505-2E9C-101B-9397-08002B2CF9AE}" pid="528" name="FSC#SKNADTT@103.510:nad_predkladariadsek">
    <vt:lpwstr/>
  </property>
  <property fmtid="{D5CDD505-2E9C-101B-9397-08002B2CF9AE}" pid="529" name="FSC#SKNAD@103.500:nad_AttrIntCisloDodatku">
    <vt:lpwstr/>
  </property>
  <property fmtid="{D5CDD505-2E9C-101B-9397-08002B2CF9AE}" pid="530" name="FSC#SKNAD@103.500:nad_AttrPtrSpracVeduci">
    <vt:lpwstr/>
  </property>
  <property fmtid="{D5CDD505-2E9C-101B-9397-08002B2CF9AE}" pid="531" name="FSC#SKNAD@103.500:nad_AttrPtrSpracVeduciOU">
    <vt:lpwstr/>
  </property>
  <property fmtid="{D5CDD505-2E9C-101B-9397-08002B2CF9AE}" pid="532" name="FSC#SKNADTT@103.510:nad_predkladariadsekPOS">
    <vt:lpwstr/>
  </property>
  <property fmtid="{D5CDD505-2E9C-101B-9397-08002B2CF9AE}" pid="533" name="FSC#SKNADTT@103.510:nad_predkladariadsekOU">
    <vt:lpwstr/>
  </property>
  <property fmtid="{D5CDD505-2E9C-101B-9397-08002B2CF9AE}" pid="534" name="FSC#SKEDITIONREG@103.510:a_telephone">
    <vt:lpwstr/>
  </property>
  <property fmtid="{D5CDD505-2E9C-101B-9397-08002B2CF9AE}" pid="535" name="FSC#SKEDITIONREG@103.510:a_email">
    <vt:lpwstr/>
  </property>
  <property fmtid="{D5CDD505-2E9C-101B-9397-08002B2CF9AE}" pid="536" name="FSC#SKEDITIONREG@103.510:a_nazovOU">
    <vt:lpwstr/>
  </property>
  <property fmtid="{D5CDD505-2E9C-101B-9397-08002B2CF9AE}" pid="537" name="FSC#SKEDITIONREG@103.510:a_veduciOU">
    <vt:lpwstr/>
  </property>
  <property fmtid="{D5CDD505-2E9C-101B-9397-08002B2CF9AE}" pid="538" name="FSC#SKEDITIONREG@103.510:a_nadradeneOU">
    <vt:lpwstr/>
  </property>
  <property fmtid="{D5CDD505-2E9C-101B-9397-08002B2CF9AE}" pid="539" name="FSC#SKNAD@103.500:nad_spis">
    <vt:lpwstr/>
  </property>
  <property fmtid="{D5CDD505-2E9C-101B-9397-08002B2CF9AE}" pid="540" name="FSC#SKEDITIONREG@103.510:a_veduciOd">
    <vt:lpwstr/>
  </property>
  <property fmtid="{D5CDD505-2E9C-101B-9397-08002B2CF9AE}" pid="541" name="FSC#SKEDITIONREG@103.510:a_komu">
    <vt:lpwstr/>
  </property>
  <property fmtid="{D5CDD505-2E9C-101B-9397-08002B2CF9AE}" pid="542" name="FSC#SKEDITIONREG@103.510:a_nasecislo">
    <vt:lpwstr/>
  </property>
  <property fmtid="{D5CDD505-2E9C-101B-9397-08002B2CF9AE}" pid="543" name="FSC#SKEDITIONREG@103.510:a_riaditelOdboru">
    <vt:lpwstr/>
  </property>
  <property fmtid="{D5CDD505-2E9C-101B-9397-08002B2CF9AE}" pid="544" name="FSC#SKCP@103.500:cpz_datumVypracovania">
    <vt:lpwstr/>
  </property>
  <property fmtid="{D5CDD505-2E9C-101B-9397-08002B2CF9AE}" pid="545" name="FSC#SKCP@103.500:cpz_datPodpSchv1">
    <vt:lpwstr/>
  </property>
  <property fmtid="{D5CDD505-2E9C-101B-9397-08002B2CF9AE}" pid="546" name="FSC#SKCP@103.500:cpz_datPodpSchv2">
    <vt:lpwstr/>
  </property>
  <property fmtid="{D5CDD505-2E9C-101B-9397-08002B2CF9AE}" pid="547" name="FSC#SKCP@103.500:cpz_datPodpSchv3">
    <vt:lpwstr/>
  </property>
  <property fmtid="{D5CDD505-2E9C-101B-9397-08002B2CF9AE}" pid="548" name="FSC#SKCP@103.500:cpz_PodpSchv1">
    <vt:lpwstr/>
  </property>
  <property fmtid="{D5CDD505-2E9C-101B-9397-08002B2CF9AE}" pid="549" name="FSC#SKCP@103.500:cpz_PodpSchv2">
    <vt:lpwstr/>
  </property>
  <property fmtid="{D5CDD505-2E9C-101B-9397-08002B2CF9AE}" pid="550" name="FSC#SKCP@103.500:cpz_PodpSchv3">
    <vt:lpwstr/>
  </property>
  <property fmtid="{D5CDD505-2E9C-101B-9397-08002B2CF9AE}" pid="551" name="FSC#SKCP@103.500:cpz_Funkcia">
    <vt:lpwstr/>
  </property>
  <property fmtid="{D5CDD505-2E9C-101B-9397-08002B2CF9AE}" pid="552" name="FSC#SKCP@103.500:cp_Spolucestujuci">
    <vt:lpwstr/>
  </property>
  <property fmtid="{D5CDD505-2E9C-101B-9397-08002B2CF9AE}" pid="553" name="FSC#SKPUPP@103.500:pupp_riaditelPorady">
    <vt:lpwstr/>
  </property>
  <property fmtid="{D5CDD505-2E9C-101B-9397-08002B2CF9AE}" pid="554" name="FSC#SKPUPP@103.500:pupp_cisloporady">
    <vt:lpwstr/>
  </property>
  <property fmtid="{D5CDD505-2E9C-101B-9397-08002B2CF9AE}" pid="555" name="FSC#SKPUPP@103.500:pupp_konanieOHodine">
    <vt:lpwstr/>
  </property>
  <property fmtid="{D5CDD505-2E9C-101B-9397-08002B2CF9AE}" pid="556" name="FSC#SKPUPP@103.500:pupp_datPorMesiacString">
    <vt:lpwstr/>
  </property>
  <property fmtid="{D5CDD505-2E9C-101B-9397-08002B2CF9AE}" pid="557" name="FSC#SKCPINTEGREG@103.510:cpt_emailaddress">
    <vt:lpwstr/>
  </property>
  <property fmtid="{D5CDD505-2E9C-101B-9397-08002B2CF9AE}" pid="558" name="FSC#SKCPINTEGREG@103.510:cpt_najblizsiodbor">
    <vt:lpwstr/>
  </property>
  <property fmtid="{D5CDD505-2E9C-101B-9397-08002B2CF9AE}" pid="559" name="FSC#SKCPINTEGREG@103.510:cpt_extension">
    <vt:lpwstr/>
  </property>
  <property fmtid="{D5CDD505-2E9C-101B-9397-08002B2CF9AE}" pid="560" name="FSC#SKCPTT@103.510:cpz_ZaznamSpis">
    <vt:lpwstr/>
  </property>
</Properties>
</file>